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FBFB"/>
  <w:body>
    <w:p w14:paraId="1E5E443D" w14:textId="77777777" w:rsidR="00421306" w:rsidRDefault="00421306" w:rsidP="00421306">
      <w:pPr>
        <w:pStyle w:val="Heading2"/>
        <w:spacing w:before="120" w:after="0"/>
        <w:jc w:val="center"/>
        <w:rPr>
          <w:sz w:val="32"/>
          <w:szCs w:val="28"/>
        </w:rPr>
      </w:pPr>
      <w:r w:rsidRPr="005C630A">
        <w:rPr>
          <w:noProof/>
        </w:rPr>
        <w:drawing>
          <wp:inline distT="0" distB="0" distL="0" distR="0" wp14:anchorId="56434B77" wp14:editId="6EB2EA2C">
            <wp:extent cx="2143125" cy="873736"/>
            <wp:effectExtent l="0" t="0" r="0" b="3175"/>
            <wp:docPr id="3" name="Picture 3" descr="U:\DefaultHome\Objects\180109-CIW logo JPG inspection report 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efaultHome\Objects\180109-CIW logo JPG inspection report siz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330" cy="8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CA470" w14:textId="77777777" w:rsidR="00421306" w:rsidRDefault="00421306" w:rsidP="00A465E0">
      <w:pPr>
        <w:pStyle w:val="Heading2"/>
        <w:spacing w:before="120" w:after="0"/>
        <w:rPr>
          <w:sz w:val="32"/>
          <w:szCs w:val="28"/>
        </w:rPr>
      </w:pPr>
    </w:p>
    <w:p w14:paraId="5FED3314" w14:textId="77777777" w:rsidR="00A07ADC" w:rsidRPr="00A07ADC" w:rsidRDefault="00A07ADC" w:rsidP="00421306">
      <w:pPr>
        <w:pStyle w:val="Heading2"/>
        <w:spacing w:before="120" w:after="0"/>
        <w:jc w:val="center"/>
        <w:rPr>
          <w:szCs w:val="28"/>
        </w:rPr>
      </w:pPr>
      <w:r w:rsidRPr="00A07ADC">
        <w:rPr>
          <w:szCs w:val="28"/>
        </w:rPr>
        <w:t>Arolygiaeth Gofal Cymru</w:t>
      </w:r>
    </w:p>
    <w:p w14:paraId="29CD70AA" w14:textId="77777777" w:rsidR="00421306" w:rsidRPr="00A07ADC" w:rsidRDefault="00A07ADC" w:rsidP="00421306">
      <w:pPr>
        <w:pStyle w:val="Heading2"/>
        <w:spacing w:before="120" w:after="0"/>
        <w:jc w:val="center"/>
        <w:rPr>
          <w:szCs w:val="28"/>
        </w:rPr>
      </w:pPr>
      <w:proofErr w:type="spellStart"/>
      <w:r w:rsidRPr="00A07ADC">
        <w:rPr>
          <w:szCs w:val="28"/>
        </w:rPr>
        <w:t>Datganiad</w:t>
      </w:r>
      <w:proofErr w:type="spellEnd"/>
      <w:r w:rsidRPr="00A07ADC">
        <w:rPr>
          <w:szCs w:val="28"/>
        </w:rPr>
        <w:t xml:space="preserve"> a </w:t>
      </w:r>
      <w:proofErr w:type="spellStart"/>
      <w:r w:rsidRPr="00A07ADC">
        <w:rPr>
          <w:szCs w:val="28"/>
        </w:rPr>
        <w:t>chaniat</w:t>
      </w:r>
      <w:r w:rsidRPr="00A07ADC">
        <w:rPr>
          <w:rFonts w:cs="Arial"/>
          <w:szCs w:val="28"/>
        </w:rPr>
        <w:t>â</w:t>
      </w:r>
      <w:r w:rsidRPr="00A07ADC">
        <w:rPr>
          <w:szCs w:val="28"/>
        </w:rPr>
        <w:t>d</w:t>
      </w:r>
      <w:proofErr w:type="spellEnd"/>
      <w:r w:rsidRPr="00A07ADC">
        <w:rPr>
          <w:szCs w:val="28"/>
        </w:rPr>
        <w:t xml:space="preserve"> </w:t>
      </w:r>
      <w:proofErr w:type="spellStart"/>
      <w:r w:rsidRPr="00A07ADC">
        <w:rPr>
          <w:szCs w:val="28"/>
        </w:rPr>
        <w:t>i</w:t>
      </w:r>
      <w:proofErr w:type="spellEnd"/>
      <w:r w:rsidRPr="00A07ADC">
        <w:rPr>
          <w:szCs w:val="28"/>
        </w:rPr>
        <w:t xml:space="preserve"> AGC </w:t>
      </w:r>
      <w:proofErr w:type="spellStart"/>
      <w:r w:rsidRPr="00A07ADC">
        <w:rPr>
          <w:szCs w:val="28"/>
        </w:rPr>
        <w:t>gysylltu</w:t>
      </w:r>
      <w:proofErr w:type="spellEnd"/>
      <w:r w:rsidRPr="00A07ADC">
        <w:rPr>
          <w:szCs w:val="28"/>
        </w:rPr>
        <w:t xml:space="preserve"> </w:t>
      </w:r>
      <w:proofErr w:type="gramStart"/>
      <w:r w:rsidRPr="00A07ADC">
        <w:rPr>
          <w:szCs w:val="28"/>
        </w:rPr>
        <w:t>ag</w:t>
      </w:r>
      <w:proofErr w:type="gramEnd"/>
      <w:r w:rsidRPr="00A07ADC">
        <w:rPr>
          <w:szCs w:val="28"/>
        </w:rPr>
        <w:t xml:space="preserve"> </w:t>
      </w:r>
      <w:proofErr w:type="spellStart"/>
      <w:r w:rsidRPr="00A07ADC">
        <w:rPr>
          <w:szCs w:val="28"/>
        </w:rPr>
        <w:t>Adrannau</w:t>
      </w:r>
      <w:proofErr w:type="spellEnd"/>
      <w:r w:rsidRPr="00A07ADC">
        <w:rPr>
          <w:szCs w:val="28"/>
        </w:rPr>
        <w:t xml:space="preserve"> </w:t>
      </w:r>
      <w:r w:rsidR="00E7207F" w:rsidRPr="00A07ADC">
        <w:rPr>
          <w:szCs w:val="28"/>
        </w:rPr>
        <w:t xml:space="preserve"> </w:t>
      </w:r>
    </w:p>
    <w:p w14:paraId="496800E6" w14:textId="77777777" w:rsidR="00320FA7" w:rsidRPr="00A07ADC" w:rsidRDefault="00A07ADC" w:rsidP="00421306">
      <w:pPr>
        <w:pStyle w:val="Heading2"/>
        <w:spacing w:before="120" w:after="0"/>
        <w:jc w:val="center"/>
        <w:rPr>
          <w:szCs w:val="28"/>
        </w:rPr>
      </w:pPr>
      <w:proofErr w:type="spellStart"/>
      <w:r w:rsidRPr="00A07ADC">
        <w:rPr>
          <w:szCs w:val="28"/>
        </w:rPr>
        <w:t>Gwasanaethau</w:t>
      </w:r>
      <w:proofErr w:type="spellEnd"/>
      <w:r w:rsidRPr="00A07ADC">
        <w:rPr>
          <w:szCs w:val="28"/>
        </w:rPr>
        <w:t xml:space="preserve"> </w:t>
      </w:r>
      <w:proofErr w:type="spellStart"/>
      <w:r w:rsidRPr="00A07ADC">
        <w:rPr>
          <w:szCs w:val="28"/>
        </w:rPr>
        <w:t>Cymdeithasol</w:t>
      </w:r>
      <w:proofErr w:type="spellEnd"/>
    </w:p>
    <w:p w14:paraId="35F75AE9" w14:textId="77777777" w:rsidR="00650544" w:rsidRPr="00650544" w:rsidRDefault="00650544" w:rsidP="00650544"/>
    <w:p w14:paraId="6D6770F0" w14:textId="77777777" w:rsidR="00A07ADC" w:rsidRDefault="00A07ADC" w:rsidP="005D7119">
      <w:pPr>
        <w:pStyle w:val="Heading3"/>
        <w:rPr>
          <w:sz w:val="28"/>
          <w:szCs w:val="28"/>
        </w:rPr>
      </w:pPr>
      <w:proofErr w:type="spellStart"/>
      <w:r>
        <w:rPr>
          <w:sz w:val="28"/>
          <w:szCs w:val="28"/>
        </w:rPr>
        <w:t>Rheoleiddio</w:t>
      </w:r>
      <w:proofErr w:type="spellEnd"/>
      <w:r>
        <w:rPr>
          <w:sz w:val="28"/>
          <w:szCs w:val="28"/>
        </w:rPr>
        <w:t xml:space="preserve"> ac </w:t>
      </w:r>
      <w:proofErr w:type="spellStart"/>
      <w:r>
        <w:rPr>
          <w:sz w:val="28"/>
          <w:szCs w:val="28"/>
        </w:rPr>
        <w:t>Arolygu</w:t>
      </w:r>
      <w:proofErr w:type="spellEnd"/>
    </w:p>
    <w:p w14:paraId="34648E4A" w14:textId="77777777" w:rsidR="00A07ADC" w:rsidRDefault="00A07ADC" w:rsidP="00650544">
      <w:pPr>
        <w:rPr>
          <w:b/>
        </w:rPr>
      </w:pPr>
      <w:proofErr w:type="spellStart"/>
      <w:r>
        <w:rPr>
          <w:b/>
        </w:rPr>
        <w:t>Mesur</w:t>
      </w:r>
      <w:proofErr w:type="spellEnd"/>
      <w:r>
        <w:rPr>
          <w:b/>
        </w:rPr>
        <w:t xml:space="preserve"> Plant a </w:t>
      </w:r>
      <w:proofErr w:type="spellStart"/>
      <w:r>
        <w:rPr>
          <w:b/>
        </w:rPr>
        <w:t>Theuluoedd</w:t>
      </w:r>
      <w:proofErr w:type="spellEnd"/>
      <w:r>
        <w:rPr>
          <w:b/>
        </w:rPr>
        <w:t xml:space="preserve"> (Cymru) 2010 </w:t>
      </w:r>
      <w:proofErr w:type="spellStart"/>
      <w:r w:rsidRPr="00A07ADC">
        <w:t>fel</w:t>
      </w:r>
      <w:proofErr w:type="spellEnd"/>
      <w:r w:rsidRPr="00A07ADC">
        <w:t xml:space="preserve"> </w:t>
      </w:r>
      <w:proofErr w:type="spellStart"/>
      <w:r w:rsidRPr="00A07ADC">
        <w:t>y’i</w:t>
      </w:r>
      <w:proofErr w:type="spellEnd"/>
      <w:r w:rsidRPr="00A07ADC">
        <w:t xml:space="preserve"> </w:t>
      </w:r>
      <w:proofErr w:type="spellStart"/>
      <w:r w:rsidRPr="00A07ADC">
        <w:t>diwygiwyd</w:t>
      </w:r>
      <w:proofErr w:type="spellEnd"/>
      <w:r w:rsidRPr="00A07ADC">
        <w:t xml:space="preserve"> </w:t>
      </w:r>
      <w:proofErr w:type="spellStart"/>
      <w:r w:rsidRPr="00A07ADC">
        <w:t>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Orchymyn</w:t>
      </w:r>
      <w:proofErr w:type="spellEnd"/>
    </w:p>
    <w:p w14:paraId="10B38454" w14:textId="77777777" w:rsidR="00A07ADC" w:rsidRDefault="00A07ADC" w:rsidP="00650544">
      <w:pPr>
        <w:rPr>
          <w:b/>
        </w:rPr>
      </w:pPr>
      <w:proofErr w:type="spellStart"/>
      <w:r>
        <w:rPr>
          <w:b/>
        </w:rPr>
        <w:t>Rheoleiddio</w:t>
      </w:r>
      <w:proofErr w:type="spellEnd"/>
      <w:r>
        <w:rPr>
          <w:b/>
        </w:rPr>
        <w:t xml:space="preserve"> Gofal Plant a Gofal </w:t>
      </w:r>
      <w:proofErr w:type="spellStart"/>
      <w:r>
        <w:rPr>
          <w:b/>
        </w:rPr>
        <w:t>Dydd</w:t>
      </w:r>
      <w:proofErr w:type="spellEnd"/>
      <w:r>
        <w:rPr>
          <w:b/>
        </w:rPr>
        <w:t xml:space="preserve"> 2016</w:t>
      </w:r>
    </w:p>
    <w:p w14:paraId="51E83D04" w14:textId="77777777" w:rsidR="00A07ADC" w:rsidRDefault="00A07ADC" w:rsidP="00650544">
      <w:pPr>
        <w:rPr>
          <w:b/>
        </w:rPr>
      </w:pPr>
    </w:p>
    <w:p w14:paraId="5579ACA0" w14:textId="77777777" w:rsidR="00320FA7" w:rsidRDefault="00A07ADC" w:rsidP="00650544">
      <w:pPr>
        <w:rPr>
          <w:b/>
        </w:rPr>
      </w:pPr>
      <w:proofErr w:type="spellStart"/>
      <w:r>
        <w:rPr>
          <w:b/>
        </w:rPr>
        <w:t>Rheoleiddio</w:t>
      </w:r>
      <w:proofErr w:type="spellEnd"/>
      <w:r w:rsidR="003B53C5">
        <w:rPr>
          <w:b/>
        </w:rPr>
        <w:t xml:space="preserve"> </w:t>
      </w:r>
      <w:proofErr w:type="spellStart"/>
      <w:r>
        <w:rPr>
          <w:b/>
        </w:rPr>
        <w:t>Gwarchod</w:t>
      </w:r>
      <w:proofErr w:type="spellEnd"/>
      <w:r>
        <w:rPr>
          <w:b/>
        </w:rPr>
        <w:t xml:space="preserve"> Plant a Gofal </w:t>
      </w:r>
      <w:proofErr w:type="spellStart"/>
      <w:r>
        <w:rPr>
          <w:b/>
        </w:rPr>
        <w:t>Dy</w:t>
      </w:r>
      <w:r w:rsidR="003B53C5">
        <w:rPr>
          <w:b/>
        </w:rPr>
        <w:t>dd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Anghymhwyso</w:t>
      </w:r>
      <w:proofErr w:type="spellEnd"/>
      <w:r>
        <w:rPr>
          <w:b/>
        </w:rPr>
        <w:t>) (Cymru) 2010</w:t>
      </w:r>
    </w:p>
    <w:p w14:paraId="37E05EBA" w14:textId="77777777" w:rsidR="00650544" w:rsidRPr="00650544" w:rsidRDefault="00650544" w:rsidP="00650544">
      <w:pPr>
        <w:rPr>
          <w:b/>
        </w:rPr>
      </w:pPr>
    </w:p>
    <w:p w14:paraId="359ECEED" w14:textId="77777777" w:rsidR="00835ED9" w:rsidRDefault="00835ED9" w:rsidP="005D7119"/>
    <w:p w14:paraId="28752D45" w14:textId="77777777" w:rsidR="00A07ADC" w:rsidRDefault="00A07ADC" w:rsidP="005D7119">
      <w:pPr>
        <w:rPr>
          <w:rFonts w:cs="Arial"/>
        </w:rPr>
      </w:pPr>
      <w:proofErr w:type="spellStart"/>
      <w:r>
        <w:t>Mae’n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gopi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ffurfflen</w:t>
      </w:r>
      <w:proofErr w:type="spellEnd"/>
      <w:r>
        <w:t xml:space="preserve"> hon </w:t>
      </w:r>
      <w:proofErr w:type="spellStart"/>
      <w:proofErr w:type="gramStart"/>
      <w:r>
        <w:t>ga</w:t>
      </w:r>
      <w:r w:rsidR="001F2E23">
        <w:t>el</w:t>
      </w:r>
      <w:proofErr w:type="spellEnd"/>
      <w:proofErr w:type="gramEnd"/>
      <w:r w:rsidR="001F2E23">
        <w:t xml:space="preserve"> </w:t>
      </w:r>
      <w:proofErr w:type="spellStart"/>
      <w:r w:rsidR="001F2E23">
        <w:t>ei</w:t>
      </w:r>
      <w:proofErr w:type="spellEnd"/>
      <w:r w:rsidR="001F2E23">
        <w:t xml:space="preserve"> </w:t>
      </w:r>
      <w:proofErr w:type="spellStart"/>
      <w:r w:rsidR="001F2E23">
        <w:t>chwblhau</w:t>
      </w:r>
      <w:proofErr w:type="spellEnd"/>
      <w:r w:rsidR="001F2E23">
        <w:t xml:space="preserve"> </w:t>
      </w:r>
      <w:proofErr w:type="spellStart"/>
      <w:r w:rsidR="001F2E23">
        <w:t>gan</w:t>
      </w:r>
      <w:proofErr w:type="spellEnd"/>
      <w:r w:rsidR="001F2E23">
        <w:t xml:space="preserve"> </w:t>
      </w:r>
      <w:proofErr w:type="spellStart"/>
      <w:r w:rsidR="001F2E23">
        <w:t>yr</w:t>
      </w:r>
      <w:proofErr w:type="spellEnd"/>
      <w:r w:rsidR="001F2E23">
        <w:t xml:space="preserve"> </w:t>
      </w:r>
      <w:proofErr w:type="spellStart"/>
      <w:r w:rsidR="001F2E23">
        <w:t>ymgeisydd</w:t>
      </w:r>
      <w:proofErr w:type="spellEnd"/>
      <w:r>
        <w:rPr>
          <w:rFonts w:cs="Arial"/>
        </w:rPr>
        <w:t>.</w:t>
      </w:r>
    </w:p>
    <w:p w14:paraId="32567B5F" w14:textId="77777777" w:rsidR="00A07ADC" w:rsidRDefault="00A07ADC" w:rsidP="005D7119">
      <w:pPr>
        <w:rPr>
          <w:rFonts w:cs="Arial"/>
        </w:rPr>
      </w:pPr>
    </w:p>
    <w:p w14:paraId="3AC7B40B" w14:textId="77777777" w:rsidR="00320FA7" w:rsidRPr="0090275D" w:rsidRDefault="00320FA7" w:rsidP="005D7119">
      <w:pPr>
        <w:widowControl w:val="0"/>
        <w:autoSpaceDE w:val="0"/>
        <w:autoSpaceDN w:val="0"/>
        <w:adjustRightInd w:val="0"/>
        <w:spacing w:before="8" w:line="220" w:lineRule="exact"/>
        <w:rPr>
          <w:rFonts w:cs="Arial"/>
          <w:color w:val="000000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4772"/>
      </w:tblGrid>
      <w:tr w:rsidR="00DA0E7C" w:rsidRPr="005F17E4" w14:paraId="5800541D" w14:textId="77777777" w:rsidTr="00960E2F">
        <w:trPr>
          <w:trHeight w:val="992"/>
        </w:trPr>
        <w:tc>
          <w:tcPr>
            <w:tcW w:w="4250" w:type="dxa"/>
          </w:tcPr>
          <w:p w14:paraId="1A52DD3E" w14:textId="77777777" w:rsidR="00DA0E7C" w:rsidRPr="00DA0E7C" w:rsidRDefault="00A07ADC" w:rsidP="001F2E23">
            <w:proofErr w:type="spellStart"/>
            <w:r>
              <w:t>Enw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 xml:space="preserve"> a </w:t>
            </w:r>
            <w:proofErr w:type="spellStart"/>
            <w:r>
              <w:t>chyfeiriad</w:t>
            </w:r>
            <w:proofErr w:type="spellEnd"/>
            <w:r>
              <w:t xml:space="preserve"> </w:t>
            </w:r>
            <w:proofErr w:type="spellStart"/>
            <w:r>
              <w:t>yr</w:t>
            </w:r>
            <w:proofErr w:type="spellEnd"/>
            <w:r>
              <w:t xml:space="preserve"> </w:t>
            </w:r>
            <w:proofErr w:type="spellStart"/>
            <w:r>
              <w:t>ymgeisydd</w:t>
            </w:r>
            <w:proofErr w:type="spellEnd"/>
            <w:r w:rsidR="00EB5DA6">
              <w:t>:</w:t>
            </w:r>
          </w:p>
        </w:tc>
        <w:tc>
          <w:tcPr>
            <w:tcW w:w="4772" w:type="dxa"/>
            <w:shd w:val="clear" w:color="auto" w:fill="FFFFFF"/>
          </w:tcPr>
          <w:p w14:paraId="77FE65CB" w14:textId="77777777" w:rsidR="00641FDE" w:rsidRDefault="00641FDE" w:rsidP="005D7119"/>
          <w:p w14:paraId="75940784" w14:textId="77777777" w:rsidR="00641FDE" w:rsidRDefault="00641FDE" w:rsidP="005D7119"/>
          <w:p w14:paraId="4AF14D03" w14:textId="77777777" w:rsidR="00641FDE" w:rsidRDefault="00641FDE" w:rsidP="005D7119"/>
          <w:p w14:paraId="262441E2" w14:textId="77777777" w:rsidR="00641FDE" w:rsidRPr="00DA0E7C" w:rsidRDefault="00641FDE" w:rsidP="005D7119"/>
        </w:tc>
      </w:tr>
    </w:tbl>
    <w:p w14:paraId="1FA7D4A6" w14:textId="77777777" w:rsidR="0054195A" w:rsidRDefault="0054195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4"/>
        <w:gridCol w:w="4808"/>
      </w:tblGrid>
      <w:tr w:rsidR="0054195A" w:rsidRPr="005F17E4" w14:paraId="6474B425" w14:textId="77777777" w:rsidTr="00960E2F">
        <w:trPr>
          <w:trHeight w:val="453"/>
        </w:trPr>
        <w:tc>
          <w:tcPr>
            <w:tcW w:w="4214" w:type="dxa"/>
          </w:tcPr>
          <w:p w14:paraId="04959E4E" w14:textId="77777777" w:rsidR="0054195A" w:rsidRDefault="00EB5DA6" w:rsidP="0054195A">
            <w:proofErr w:type="spellStart"/>
            <w:r>
              <w:t>Unrhyw</w:t>
            </w:r>
            <w:proofErr w:type="spellEnd"/>
            <w:r>
              <w:t xml:space="preserve"> </w:t>
            </w:r>
            <w:proofErr w:type="spellStart"/>
            <w:r>
              <w:t>enwau</w:t>
            </w:r>
            <w:proofErr w:type="spellEnd"/>
            <w:r>
              <w:t xml:space="preserve"> </w:t>
            </w:r>
            <w:proofErr w:type="spellStart"/>
            <w:r>
              <w:t>blaenorol</w:t>
            </w:r>
            <w:proofErr w:type="spellEnd"/>
          </w:p>
          <w:p w14:paraId="7AE6BA13" w14:textId="77777777" w:rsidR="00EB5DA6" w:rsidRDefault="00182D8B" w:rsidP="0054195A">
            <w:proofErr w:type="spellStart"/>
            <w:r>
              <w:t>n</w:t>
            </w:r>
            <w:r w:rsidR="00EB5DA6">
              <w:t>eu</w:t>
            </w:r>
            <w:proofErr w:type="spellEnd"/>
            <w:r w:rsidR="00EB5DA6">
              <w:t xml:space="preserve"> </w:t>
            </w:r>
            <w:proofErr w:type="spellStart"/>
            <w:r w:rsidR="00EB5DA6">
              <w:t>wahanol</w:t>
            </w:r>
            <w:proofErr w:type="spellEnd"/>
            <w:r w:rsidR="00EB5DA6">
              <w:t>:</w:t>
            </w:r>
          </w:p>
        </w:tc>
        <w:tc>
          <w:tcPr>
            <w:tcW w:w="4808" w:type="dxa"/>
            <w:shd w:val="clear" w:color="auto" w:fill="FFFFFF"/>
          </w:tcPr>
          <w:p w14:paraId="007D5D66" w14:textId="77777777" w:rsidR="0054195A" w:rsidRPr="00DA0E7C" w:rsidRDefault="0054195A" w:rsidP="005D7119"/>
        </w:tc>
      </w:tr>
    </w:tbl>
    <w:p w14:paraId="6C2FE215" w14:textId="77777777" w:rsidR="00DA0E7C" w:rsidRDefault="00DA0E7C" w:rsidP="005D7119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049"/>
        <w:gridCol w:w="1676"/>
        <w:gridCol w:w="3092"/>
      </w:tblGrid>
      <w:tr w:rsidR="00EB5DA6" w:rsidRPr="005F17E4" w14:paraId="78A44ED3" w14:textId="77777777" w:rsidTr="00960E2F">
        <w:tc>
          <w:tcPr>
            <w:tcW w:w="2205" w:type="dxa"/>
          </w:tcPr>
          <w:p w14:paraId="0401217D" w14:textId="77777777" w:rsidR="00EB5DA6" w:rsidRDefault="00EB5DA6" w:rsidP="00EB5DA6"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geni</w:t>
            </w:r>
            <w:proofErr w:type="spellEnd"/>
            <w:r>
              <w:t>:</w:t>
            </w:r>
          </w:p>
          <w:p w14:paraId="3A6E7494" w14:textId="77777777" w:rsidR="00EB5DA6" w:rsidRDefault="00EB5DA6" w:rsidP="00182D8B">
            <w:r w:rsidRPr="00182D8B">
              <w:rPr>
                <w:sz w:val="20"/>
              </w:rPr>
              <w:t>(</w:t>
            </w:r>
            <w:proofErr w:type="spellStart"/>
            <w:r w:rsidRPr="00182D8B">
              <w:rPr>
                <w:sz w:val="20"/>
              </w:rPr>
              <w:t>dd</w:t>
            </w:r>
            <w:proofErr w:type="spellEnd"/>
            <w:r w:rsidRPr="00182D8B">
              <w:rPr>
                <w:sz w:val="20"/>
              </w:rPr>
              <w:t>/mm/</w:t>
            </w:r>
            <w:proofErr w:type="spellStart"/>
            <w:r w:rsidR="00182D8B" w:rsidRPr="00182D8B">
              <w:rPr>
                <w:sz w:val="20"/>
              </w:rPr>
              <w:t>bbbb</w:t>
            </w:r>
            <w:proofErr w:type="spellEnd"/>
            <w:r w:rsidR="00182D8B" w:rsidRPr="00182D8B">
              <w:rPr>
                <w:sz w:val="20"/>
              </w:rPr>
              <w:t>)</w:t>
            </w:r>
          </w:p>
        </w:tc>
        <w:tc>
          <w:tcPr>
            <w:tcW w:w="2049" w:type="dxa"/>
          </w:tcPr>
          <w:p w14:paraId="3A7B2623" w14:textId="77777777" w:rsidR="00EB5DA6" w:rsidRPr="00DA0E7C" w:rsidRDefault="00EB5DA6" w:rsidP="00EB5DA6"/>
        </w:tc>
        <w:tc>
          <w:tcPr>
            <w:tcW w:w="1676" w:type="dxa"/>
            <w:shd w:val="clear" w:color="auto" w:fill="FFFFFF"/>
          </w:tcPr>
          <w:p w14:paraId="2172D46C" w14:textId="77777777" w:rsidR="00EB5DA6" w:rsidRDefault="00EB5DA6" w:rsidP="005D7119">
            <w:r>
              <w:t>Cod post:</w:t>
            </w:r>
          </w:p>
        </w:tc>
        <w:tc>
          <w:tcPr>
            <w:tcW w:w="3092" w:type="dxa"/>
            <w:shd w:val="clear" w:color="auto" w:fill="FFFFFF"/>
          </w:tcPr>
          <w:p w14:paraId="4D4C068E" w14:textId="77777777" w:rsidR="00EB5DA6" w:rsidRDefault="00EB5DA6" w:rsidP="005D7119"/>
        </w:tc>
      </w:tr>
    </w:tbl>
    <w:p w14:paraId="5270DB4E" w14:textId="77777777" w:rsidR="00DA0E7C" w:rsidRDefault="00DA0E7C" w:rsidP="005D7119"/>
    <w:p w14:paraId="4E9A137B" w14:textId="77777777" w:rsidR="00DA0E7C" w:rsidRDefault="00EB5DA6" w:rsidP="005D7119">
      <w:pPr>
        <w:pStyle w:val="Heading3"/>
      </w:pPr>
      <w:proofErr w:type="spellStart"/>
      <w:r>
        <w:t>Cyfeiriadau</w:t>
      </w:r>
      <w:proofErr w:type="spellEnd"/>
      <w:r>
        <w:t xml:space="preserve"> </w:t>
      </w:r>
      <w:proofErr w:type="spellStart"/>
      <w:r>
        <w:t>blaenorol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y </w:t>
      </w:r>
      <w:proofErr w:type="spellStart"/>
      <w:r>
        <w:t>pum</w:t>
      </w:r>
      <w:proofErr w:type="spellEnd"/>
      <w:r>
        <w:t xml:space="preserve"> </w:t>
      </w:r>
      <w:proofErr w:type="spellStart"/>
      <w:r>
        <w:t>mlynedd</w:t>
      </w:r>
      <w:proofErr w:type="spellEnd"/>
      <w:r>
        <w:t xml:space="preserve"> </w:t>
      </w:r>
      <w:proofErr w:type="spellStart"/>
      <w:r>
        <w:t>ddiwethaf</w:t>
      </w:r>
      <w:proofErr w:type="spellEnd"/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910"/>
        <w:gridCol w:w="1528"/>
        <w:gridCol w:w="931"/>
        <w:gridCol w:w="1266"/>
        <w:gridCol w:w="925"/>
        <w:gridCol w:w="1265"/>
        <w:gridCol w:w="934"/>
        <w:gridCol w:w="1263"/>
      </w:tblGrid>
      <w:tr w:rsidR="00400C71" w:rsidRPr="00F823F4" w14:paraId="244A1212" w14:textId="77777777" w:rsidTr="00960E2F"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2EDA" w14:textId="77777777" w:rsidR="00400C71" w:rsidRPr="00F823F4" w:rsidRDefault="00EB5DA6" w:rsidP="005D7119">
            <w:pPr>
              <w:rPr>
                <w:b/>
              </w:rPr>
            </w:pPr>
            <w:proofErr w:type="spellStart"/>
            <w:r>
              <w:rPr>
                <w:b/>
              </w:rPr>
              <w:t>Cyfeiriad</w:t>
            </w:r>
            <w:proofErr w:type="spellEnd"/>
            <w:r>
              <w:rPr>
                <w:b/>
              </w:rPr>
              <w:t xml:space="preserve"> 1:</w:t>
            </w:r>
          </w:p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1A84" w14:textId="77777777" w:rsidR="00400C71" w:rsidRPr="00F823F4" w:rsidRDefault="00EB5DA6" w:rsidP="005D7119">
            <w:pPr>
              <w:rPr>
                <w:b/>
              </w:rPr>
            </w:pPr>
            <w:proofErr w:type="spellStart"/>
            <w:r>
              <w:rPr>
                <w:b/>
              </w:rPr>
              <w:t>Cyfeiriad</w:t>
            </w:r>
            <w:proofErr w:type="spellEnd"/>
            <w:r w:rsidR="00400C71" w:rsidRPr="00F823F4">
              <w:rPr>
                <w:b/>
              </w:rPr>
              <w:t xml:space="preserve"> 2:</w:t>
            </w:r>
          </w:p>
        </w:tc>
      </w:tr>
      <w:tr w:rsidR="00400C71" w:rsidRPr="005F17E4" w14:paraId="738C01E6" w14:textId="77777777" w:rsidTr="00960E2F">
        <w:trPr>
          <w:trHeight w:val="972"/>
        </w:trPr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40764" w14:textId="77777777" w:rsidR="00400C71" w:rsidRDefault="00400C71" w:rsidP="005D7119"/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C72C6" w14:textId="77777777" w:rsidR="00400C71" w:rsidRDefault="00400C71" w:rsidP="005D7119"/>
        </w:tc>
      </w:tr>
      <w:tr w:rsidR="00EB5DA6" w14:paraId="078ED9BF" w14:textId="77777777" w:rsidTr="00960E2F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CAF1" w14:textId="77777777" w:rsidR="00EB5DA6" w:rsidRDefault="00EB5DA6" w:rsidP="00EB5DA6">
            <w:r>
              <w:t>Cod post: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5917" w14:textId="77777777" w:rsidR="00EB5DA6" w:rsidRDefault="00EB5DA6" w:rsidP="00EB5DA6"/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A384" w14:textId="77777777" w:rsidR="00EB5DA6" w:rsidRDefault="00EB5DA6" w:rsidP="00EB5DA6">
            <w:r>
              <w:rPr>
                <w:rFonts w:cs="Arial"/>
                <w:color w:val="000000"/>
              </w:rPr>
              <w:t>Cod post: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E8D3" w14:textId="77777777" w:rsidR="00EB5DA6" w:rsidRDefault="00EB5DA6" w:rsidP="005D7119"/>
        </w:tc>
      </w:tr>
      <w:tr w:rsidR="00400C71" w14:paraId="69A90264" w14:textId="77777777" w:rsidTr="00960E2F"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427DE" w14:textId="77777777" w:rsidR="00400C71" w:rsidRDefault="00400C71" w:rsidP="005D7119"/>
        </w:tc>
        <w:tc>
          <w:tcPr>
            <w:tcW w:w="4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A1AF4" w14:textId="77777777" w:rsidR="00400C71" w:rsidRDefault="00400C71" w:rsidP="005D7119"/>
        </w:tc>
      </w:tr>
      <w:tr w:rsidR="00400C71" w14:paraId="21762D5F" w14:textId="77777777" w:rsidTr="0096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10" w:type="dxa"/>
          </w:tcPr>
          <w:p w14:paraId="13CDAAEB" w14:textId="77777777" w:rsidR="00400C71" w:rsidRDefault="00EB5DA6" w:rsidP="00A465E0">
            <w:r>
              <w:t>O</w:t>
            </w:r>
            <w:r w:rsidR="00400C71">
              <w:t>:</w:t>
            </w:r>
          </w:p>
        </w:tc>
        <w:tc>
          <w:tcPr>
            <w:tcW w:w="1528" w:type="dxa"/>
          </w:tcPr>
          <w:p w14:paraId="5422C51F" w14:textId="77777777" w:rsidR="00400C71" w:rsidRDefault="00400C71" w:rsidP="00400C71"/>
        </w:tc>
        <w:tc>
          <w:tcPr>
            <w:tcW w:w="931" w:type="dxa"/>
          </w:tcPr>
          <w:p w14:paraId="54F1289A" w14:textId="77777777" w:rsidR="00400C71" w:rsidRDefault="00400C71" w:rsidP="00EB5DA6">
            <w:r>
              <w:t xml:space="preserve"> </w:t>
            </w:r>
            <w:r w:rsidR="00EB5DA6">
              <w:t>Tan</w:t>
            </w:r>
            <w:r>
              <w:t>:</w:t>
            </w:r>
          </w:p>
        </w:tc>
        <w:tc>
          <w:tcPr>
            <w:tcW w:w="1266" w:type="dxa"/>
          </w:tcPr>
          <w:p w14:paraId="42AF7CD4" w14:textId="77777777" w:rsidR="00400C71" w:rsidRDefault="00400C71" w:rsidP="005D7119"/>
        </w:tc>
        <w:tc>
          <w:tcPr>
            <w:tcW w:w="925" w:type="dxa"/>
          </w:tcPr>
          <w:p w14:paraId="6154A588" w14:textId="77777777" w:rsidR="00400C71" w:rsidRDefault="00EB5DA6" w:rsidP="00EB5DA6">
            <w:r>
              <w:t>O:</w:t>
            </w:r>
          </w:p>
        </w:tc>
        <w:tc>
          <w:tcPr>
            <w:tcW w:w="1265" w:type="dxa"/>
          </w:tcPr>
          <w:p w14:paraId="075F4E6B" w14:textId="77777777" w:rsidR="00400C71" w:rsidRDefault="00400C71" w:rsidP="005D7119"/>
        </w:tc>
        <w:tc>
          <w:tcPr>
            <w:tcW w:w="934" w:type="dxa"/>
          </w:tcPr>
          <w:p w14:paraId="6E500395" w14:textId="77777777" w:rsidR="00400C71" w:rsidRDefault="00EB5DA6" w:rsidP="00EB5DA6">
            <w:r>
              <w:t>Tan</w:t>
            </w:r>
            <w:r w:rsidR="00400C71">
              <w:t>:</w:t>
            </w:r>
          </w:p>
        </w:tc>
        <w:tc>
          <w:tcPr>
            <w:tcW w:w="1263" w:type="dxa"/>
          </w:tcPr>
          <w:p w14:paraId="0EA66B7C" w14:textId="77777777" w:rsidR="00400C71" w:rsidRDefault="00400C71" w:rsidP="005D7119"/>
        </w:tc>
      </w:tr>
    </w:tbl>
    <w:p w14:paraId="4DB74743" w14:textId="77777777" w:rsidR="002F015D" w:rsidRDefault="002F015D" w:rsidP="005D7119"/>
    <w:p w14:paraId="0B35C68F" w14:textId="77777777" w:rsidR="00320FA7" w:rsidRDefault="00320FA7" w:rsidP="005D7119"/>
    <w:p w14:paraId="290F2109" w14:textId="77777777" w:rsidR="00127953" w:rsidRDefault="00127953" w:rsidP="005D7119"/>
    <w:p w14:paraId="44731BE1" w14:textId="77777777" w:rsidR="00182D8B" w:rsidRDefault="00182D8B" w:rsidP="005D7119"/>
    <w:p w14:paraId="0F0156C4" w14:textId="77777777" w:rsidR="00EB5DA6" w:rsidRDefault="00EB5DA6" w:rsidP="005D7119"/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1353"/>
        <w:gridCol w:w="1089"/>
        <w:gridCol w:w="1107"/>
        <w:gridCol w:w="1089"/>
        <w:gridCol w:w="1098"/>
        <w:gridCol w:w="1089"/>
        <w:gridCol w:w="1107"/>
        <w:gridCol w:w="1090"/>
      </w:tblGrid>
      <w:tr w:rsidR="00EB5DA6" w:rsidRPr="00F823F4" w14:paraId="0E96B3EF" w14:textId="77777777" w:rsidTr="00960E2F"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5061" w14:textId="77777777" w:rsidR="00EB5DA6" w:rsidRPr="00F823F4" w:rsidRDefault="00EB5DA6" w:rsidP="00EB5DA6">
            <w:pPr>
              <w:rPr>
                <w:b/>
              </w:rPr>
            </w:pPr>
            <w:proofErr w:type="spellStart"/>
            <w:r>
              <w:rPr>
                <w:b/>
              </w:rPr>
              <w:t>Cyfeiriad</w:t>
            </w:r>
            <w:proofErr w:type="spellEnd"/>
            <w:r>
              <w:rPr>
                <w:b/>
              </w:rPr>
              <w:t xml:space="preserve"> 3: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7567" w14:textId="77777777" w:rsidR="00EB5DA6" w:rsidRPr="00F823F4" w:rsidRDefault="00EB5DA6" w:rsidP="00EB5DA6">
            <w:pPr>
              <w:rPr>
                <w:b/>
              </w:rPr>
            </w:pPr>
            <w:proofErr w:type="spellStart"/>
            <w:r>
              <w:rPr>
                <w:b/>
              </w:rPr>
              <w:t>Cyfeiriad</w:t>
            </w:r>
            <w:proofErr w:type="spellEnd"/>
            <w:r w:rsidRPr="00F823F4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F823F4">
              <w:rPr>
                <w:b/>
              </w:rPr>
              <w:t>:</w:t>
            </w:r>
          </w:p>
        </w:tc>
      </w:tr>
      <w:tr w:rsidR="00EB5DA6" w14:paraId="62B36277" w14:textId="77777777" w:rsidTr="00960E2F">
        <w:trPr>
          <w:trHeight w:val="972"/>
        </w:trPr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17E30" w14:textId="77777777" w:rsidR="00EB5DA6" w:rsidRDefault="00EB5DA6" w:rsidP="00EB5DA6"/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2D146" w14:textId="77777777" w:rsidR="00EB5DA6" w:rsidRDefault="00EB5DA6" w:rsidP="00EB5DA6"/>
        </w:tc>
      </w:tr>
      <w:tr w:rsidR="00EB5DA6" w14:paraId="5F918E71" w14:textId="77777777" w:rsidTr="00960E2F"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8C6" w14:textId="77777777" w:rsidR="00EB5DA6" w:rsidRDefault="00EB5DA6" w:rsidP="00EB5DA6">
            <w:r>
              <w:t>Cod post:</w:t>
            </w:r>
          </w:p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89BB" w14:textId="77777777" w:rsidR="00EB5DA6" w:rsidRDefault="00EB5DA6" w:rsidP="00EB5DA6"/>
        </w:tc>
      </w:tr>
      <w:tr w:rsidR="00EB5DA6" w14:paraId="3D1CC71E" w14:textId="77777777" w:rsidTr="00960E2F">
        <w:tc>
          <w:tcPr>
            <w:tcW w:w="4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27823" w14:textId="77777777" w:rsidR="00EB5DA6" w:rsidRDefault="00EB5DA6" w:rsidP="00EB5DA6"/>
        </w:tc>
        <w:tc>
          <w:tcPr>
            <w:tcW w:w="4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7D6EB" w14:textId="77777777" w:rsidR="00EB5DA6" w:rsidRDefault="00EB5DA6" w:rsidP="00EB5DA6"/>
        </w:tc>
      </w:tr>
      <w:tr w:rsidR="00182D8B" w14:paraId="5BF02611" w14:textId="77777777" w:rsidTr="0096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53" w:type="dxa"/>
          </w:tcPr>
          <w:p w14:paraId="140FAA42" w14:textId="77777777" w:rsidR="00182D8B" w:rsidRDefault="00182D8B" w:rsidP="00182D8B">
            <w:r>
              <w:t>O:</w:t>
            </w:r>
          </w:p>
        </w:tc>
        <w:tc>
          <w:tcPr>
            <w:tcW w:w="1089" w:type="dxa"/>
          </w:tcPr>
          <w:p w14:paraId="38037015" w14:textId="77777777" w:rsidR="00182D8B" w:rsidRDefault="00182D8B" w:rsidP="00182D8B"/>
        </w:tc>
        <w:tc>
          <w:tcPr>
            <w:tcW w:w="1107" w:type="dxa"/>
          </w:tcPr>
          <w:p w14:paraId="76EFA1C1" w14:textId="77777777" w:rsidR="00182D8B" w:rsidRDefault="00182D8B" w:rsidP="00182D8B">
            <w:r>
              <w:t xml:space="preserve"> Tan:</w:t>
            </w:r>
          </w:p>
        </w:tc>
        <w:tc>
          <w:tcPr>
            <w:tcW w:w="1089" w:type="dxa"/>
          </w:tcPr>
          <w:p w14:paraId="621D57EE" w14:textId="77777777" w:rsidR="00182D8B" w:rsidRDefault="00182D8B" w:rsidP="00182D8B"/>
        </w:tc>
        <w:tc>
          <w:tcPr>
            <w:tcW w:w="1098" w:type="dxa"/>
          </w:tcPr>
          <w:p w14:paraId="1AC3382E" w14:textId="77777777" w:rsidR="00182D8B" w:rsidRDefault="00182D8B" w:rsidP="00182D8B">
            <w:r>
              <w:t>O:</w:t>
            </w:r>
          </w:p>
        </w:tc>
        <w:tc>
          <w:tcPr>
            <w:tcW w:w="1089" w:type="dxa"/>
          </w:tcPr>
          <w:p w14:paraId="4E4EF3B5" w14:textId="77777777" w:rsidR="00182D8B" w:rsidRDefault="00182D8B" w:rsidP="00182D8B"/>
        </w:tc>
        <w:tc>
          <w:tcPr>
            <w:tcW w:w="1107" w:type="dxa"/>
          </w:tcPr>
          <w:p w14:paraId="45E84D08" w14:textId="77777777" w:rsidR="00182D8B" w:rsidRDefault="00182D8B" w:rsidP="00182D8B">
            <w:r>
              <w:t>Tan:</w:t>
            </w:r>
          </w:p>
        </w:tc>
        <w:tc>
          <w:tcPr>
            <w:tcW w:w="1090" w:type="dxa"/>
          </w:tcPr>
          <w:p w14:paraId="7BE0036B" w14:textId="77777777" w:rsidR="00182D8B" w:rsidRDefault="00182D8B" w:rsidP="00182D8B"/>
        </w:tc>
      </w:tr>
    </w:tbl>
    <w:p w14:paraId="26F1404E" w14:textId="77777777" w:rsidR="007C57D8" w:rsidRPr="007C57D8" w:rsidRDefault="007C57D8" w:rsidP="005D7119"/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1379"/>
        <w:gridCol w:w="1124"/>
        <w:gridCol w:w="1124"/>
        <w:gridCol w:w="1124"/>
      </w:tblGrid>
      <w:tr w:rsidR="00EB5DA6" w:rsidRPr="00F823F4" w14:paraId="04B52E16" w14:textId="77777777" w:rsidTr="00960E2F"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B9EB" w14:textId="77777777" w:rsidR="00EB5DA6" w:rsidRPr="00F823F4" w:rsidRDefault="00EB5DA6" w:rsidP="00EB5DA6">
            <w:pPr>
              <w:rPr>
                <w:b/>
              </w:rPr>
            </w:pPr>
            <w:proofErr w:type="spellStart"/>
            <w:r>
              <w:rPr>
                <w:b/>
              </w:rPr>
              <w:t>Cyfeiriad</w:t>
            </w:r>
            <w:proofErr w:type="spellEnd"/>
            <w:r w:rsidRPr="00F823F4">
              <w:rPr>
                <w:b/>
              </w:rPr>
              <w:t xml:space="preserve"> </w:t>
            </w:r>
            <w:r>
              <w:rPr>
                <w:b/>
              </w:rPr>
              <w:t>5</w:t>
            </w:r>
            <w:r w:rsidRPr="00F823F4">
              <w:rPr>
                <w:b/>
              </w:rPr>
              <w:t>:</w:t>
            </w:r>
          </w:p>
        </w:tc>
      </w:tr>
      <w:tr w:rsidR="00EB5DA6" w14:paraId="18B75A7B" w14:textId="77777777" w:rsidTr="00960E2F">
        <w:trPr>
          <w:trHeight w:val="972"/>
        </w:trPr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5C0EF" w14:textId="77777777" w:rsidR="00EB5DA6" w:rsidRDefault="00EB5DA6" w:rsidP="00EB5DA6"/>
        </w:tc>
      </w:tr>
      <w:tr w:rsidR="00EB5DA6" w14:paraId="030375F9" w14:textId="77777777" w:rsidTr="00960E2F"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95D" w14:textId="77777777" w:rsidR="00EB5DA6" w:rsidRDefault="00EB5DA6" w:rsidP="00EB5DA6"/>
        </w:tc>
      </w:tr>
      <w:tr w:rsidR="00EB5DA6" w14:paraId="1C8711CA" w14:textId="77777777" w:rsidTr="00960E2F"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17520" w14:textId="77777777" w:rsidR="00EB5DA6" w:rsidRDefault="00EB5DA6" w:rsidP="00EB5DA6"/>
        </w:tc>
      </w:tr>
      <w:tr w:rsidR="00182D8B" w14:paraId="473E196D" w14:textId="77777777" w:rsidTr="00960E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79" w:type="dxa"/>
          </w:tcPr>
          <w:p w14:paraId="04C22F9A" w14:textId="77777777" w:rsidR="00182D8B" w:rsidRDefault="00182D8B" w:rsidP="00182D8B">
            <w:r>
              <w:t>O:</w:t>
            </w:r>
          </w:p>
        </w:tc>
        <w:tc>
          <w:tcPr>
            <w:tcW w:w="1124" w:type="dxa"/>
          </w:tcPr>
          <w:p w14:paraId="28A8E9C8" w14:textId="77777777" w:rsidR="00182D8B" w:rsidRDefault="00182D8B" w:rsidP="00182D8B"/>
        </w:tc>
        <w:tc>
          <w:tcPr>
            <w:tcW w:w="1124" w:type="dxa"/>
          </w:tcPr>
          <w:p w14:paraId="731D7864" w14:textId="77777777" w:rsidR="00182D8B" w:rsidRDefault="00182D8B" w:rsidP="00182D8B">
            <w:r>
              <w:t xml:space="preserve"> Tan:</w:t>
            </w:r>
          </w:p>
        </w:tc>
        <w:tc>
          <w:tcPr>
            <w:tcW w:w="1124" w:type="dxa"/>
          </w:tcPr>
          <w:p w14:paraId="4CA09342" w14:textId="77777777" w:rsidR="00182D8B" w:rsidRDefault="00182D8B" w:rsidP="00182D8B"/>
        </w:tc>
      </w:tr>
    </w:tbl>
    <w:p w14:paraId="34624B42" w14:textId="77777777" w:rsidR="0054195A" w:rsidRDefault="0054195A"/>
    <w:p w14:paraId="39EDE297" w14:textId="77777777" w:rsidR="002F015D" w:rsidRDefault="00747BF6">
      <w:proofErr w:type="gramStart"/>
      <w:r>
        <w:t>A</w:t>
      </w:r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erioed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destun</w:t>
      </w:r>
      <w:proofErr w:type="spellEnd"/>
      <w:r>
        <w:t xml:space="preserve"> </w:t>
      </w:r>
      <w:proofErr w:type="spellStart"/>
      <w:r>
        <w:t>gorchymyn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oruchwyliaeth</w:t>
      </w:r>
      <w:proofErr w:type="spellEnd"/>
      <w:r>
        <w:t>?</w:t>
      </w:r>
    </w:p>
    <w:p w14:paraId="761A9CDC" w14:textId="77777777" w:rsidR="002F015D" w:rsidRDefault="002F0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47BF6">
        <w:t>Ydw</w:t>
      </w:r>
      <w:proofErr w:type="spellEnd"/>
      <w:r>
        <w:t xml:space="preserve"> </w:t>
      </w:r>
      <w:r>
        <w:tab/>
      </w:r>
      <w:bookmarkStart w:id="0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7953">
        <w:fldChar w:fldCharType="separate"/>
      </w:r>
      <w:r>
        <w:fldChar w:fldCharType="end"/>
      </w:r>
      <w:bookmarkEnd w:id="0"/>
      <w:r>
        <w:tab/>
      </w:r>
      <w:proofErr w:type="spellStart"/>
      <w:r w:rsidR="00747BF6">
        <w:t>Nac</w:t>
      </w:r>
      <w:proofErr w:type="spellEnd"/>
      <w:r w:rsidR="00747BF6">
        <w:t xml:space="preserve"> </w:t>
      </w:r>
      <w:proofErr w:type="spellStart"/>
      <w:r w:rsidR="00747BF6">
        <w:t>ydw</w:t>
      </w:r>
      <w:proofErr w:type="spellEnd"/>
      <w:r>
        <w:tab/>
      </w:r>
      <w:bookmarkStart w:id="1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7953">
        <w:fldChar w:fldCharType="separate"/>
      </w:r>
      <w:r>
        <w:fldChar w:fldCharType="end"/>
      </w:r>
      <w:bookmarkEnd w:id="1"/>
    </w:p>
    <w:p w14:paraId="7600943D" w14:textId="77777777" w:rsidR="002975CF" w:rsidRDefault="002975CF">
      <w:pPr>
        <w:rPr>
          <w:sz w:val="16"/>
          <w:szCs w:val="16"/>
        </w:rPr>
      </w:pPr>
    </w:p>
    <w:p w14:paraId="0F43CCCB" w14:textId="77777777" w:rsidR="002F015D" w:rsidRDefault="00747BF6">
      <w:proofErr w:type="gramStart"/>
      <w:r>
        <w:t>A</w:t>
      </w:r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gorchymyn</w:t>
      </w:r>
      <w:proofErr w:type="spellEnd"/>
      <w:r>
        <w:t xml:space="preserve"> </w:t>
      </w:r>
      <w:proofErr w:type="spellStart"/>
      <w:r>
        <w:t>gofal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oruchwyliaeth</w:t>
      </w:r>
      <w:proofErr w:type="spellEnd"/>
      <w:r>
        <w:t xml:space="preserve"> </w:t>
      </w:r>
      <w:proofErr w:type="spellStart"/>
      <w:r>
        <w:t>yngl</w:t>
      </w:r>
      <w:r>
        <w:rPr>
          <w:rFonts w:cs="Arial"/>
        </w:rPr>
        <w:t>ŷ</w:t>
      </w:r>
      <w:r>
        <w:t>n</w:t>
      </w:r>
      <w:proofErr w:type="spellEnd"/>
      <w:r>
        <w:t xml:space="preserve"> </w:t>
      </w:r>
      <w:r>
        <w:rPr>
          <w:rFonts w:cs="Arial"/>
        </w:rPr>
        <w:t>â</w:t>
      </w:r>
      <w:r>
        <w:t xml:space="preserve"> </w:t>
      </w:r>
      <w:proofErr w:type="spellStart"/>
      <w:r>
        <w:t>phlentyn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gofal</w:t>
      </w:r>
      <w:proofErr w:type="spellEnd"/>
      <w:r w:rsidR="002F015D" w:rsidRPr="0095182A">
        <w:t>?</w:t>
      </w:r>
    </w:p>
    <w:p w14:paraId="37143920" w14:textId="77777777" w:rsidR="002F015D" w:rsidRDefault="002F0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47BF6">
        <w:t>Ydw</w:t>
      </w:r>
      <w:proofErr w:type="spellEnd"/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7953">
        <w:fldChar w:fldCharType="separate"/>
      </w:r>
      <w:r>
        <w:fldChar w:fldCharType="end"/>
      </w:r>
      <w:r>
        <w:tab/>
      </w:r>
      <w:proofErr w:type="spellStart"/>
      <w:r w:rsidR="00747BF6">
        <w:t>Nac</w:t>
      </w:r>
      <w:proofErr w:type="spellEnd"/>
      <w:r w:rsidR="00747BF6">
        <w:t xml:space="preserve"> </w:t>
      </w:r>
      <w:proofErr w:type="spellStart"/>
      <w:r w:rsidR="00747BF6">
        <w:t>ydw</w:t>
      </w:r>
      <w:proofErr w:type="spellEnd"/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7953">
        <w:fldChar w:fldCharType="separate"/>
      </w:r>
      <w:r>
        <w:fldChar w:fldCharType="end"/>
      </w:r>
    </w:p>
    <w:p w14:paraId="1DE04F01" w14:textId="77777777" w:rsidR="002F015D" w:rsidRPr="00412B1D" w:rsidRDefault="002F015D">
      <w:pPr>
        <w:rPr>
          <w:sz w:val="16"/>
          <w:szCs w:val="16"/>
        </w:rPr>
      </w:pPr>
    </w:p>
    <w:p w14:paraId="41438CB0" w14:textId="77777777" w:rsidR="002975CF" w:rsidRDefault="00747BF6">
      <w:proofErr w:type="gramStart"/>
      <w:r>
        <w:t>A</w:t>
      </w:r>
      <w:proofErr w:type="gramEnd"/>
      <w:r>
        <w:t xml:space="preserve"> </w:t>
      </w:r>
      <w:proofErr w:type="spellStart"/>
      <w:r>
        <w:t>ydych</w:t>
      </w:r>
      <w:proofErr w:type="spellEnd"/>
      <w:r>
        <w:t xml:space="preserve"> chi </w:t>
      </w:r>
      <w:proofErr w:type="spellStart"/>
      <w:r>
        <w:t>erioed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anghymhwyso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maethau</w:t>
      </w:r>
      <w:proofErr w:type="spellEnd"/>
      <w:r>
        <w:t xml:space="preserve"> </w:t>
      </w:r>
      <w:proofErr w:type="spellStart"/>
      <w:r>
        <w:t>plenty</w:t>
      </w:r>
      <w:r w:rsidR="00182D8B">
        <w:t>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breifat</w:t>
      </w:r>
      <w:proofErr w:type="spellEnd"/>
      <w:r>
        <w:t>?</w:t>
      </w:r>
    </w:p>
    <w:p w14:paraId="57792609" w14:textId="77777777" w:rsidR="002F015D" w:rsidRDefault="002F01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47BF6">
        <w:t>Ydw</w:t>
      </w:r>
      <w:proofErr w:type="spellEnd"/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7953">
        <w:fldChar w:fldCharType="separate"/>
      </w:r>
      <w:r>
        <w:fldChar w:fldCharType="end"/>
      </w:r>
      <w:r>
        <w:tab/>
      </w:r>
      <w:proofErr w:type="spellStart"/>
      <w:r w:rsidR="00747BF6">
        <w:t>Nac</w:t>
      </w:r>
      <w:proofErr w:type="spellEnd"/>
      <w:r w:rsidR="00747BF6">
        <w:t xml:space="preserve"> </w:t>
      </w:r>
      <w:proofErr w:type="spellStart"/>
      <w:r w:rsidR="00747BF6">
        <w:t>ydw</w:t>
      </w:r>
      <w:proofErr w:type="spellEnd"/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27953">
        <w:fldChar w:fldCharType="separate"/>
      </w:r>
      <w:r>
        <w:fldChar w:fldCharType="end"/>
      </w:r>
    </w:p>
    <w:p w14:paraId="5DB508E6" w14:textId="77777777" w:rsidR="002F015D" w:rsidRPr="00412B1D" w:rsidRDefault="002F015D">
      <w:pPr>
        <w:rPr>
          <w:sz w:val="16"/>
          <w:szCs w:val="16"/>
        </w:rPr>
      </w:pPr>
    </w:p>
    <w:p w14:paraId="05235366" w14:textId="77777777" w:rsidR="00320FA7" w:rsidRPr="00412B1D" w:rsidRDefault="00320FA7" w:rsidP="005D7119">
      <w:pPr>
        <w:rPr>
          <w:sz w:val="16"/>
          <w:szCs w:val="16"/>
        </w:rPr>
      </w:pPr>
    </w:p>
    <w:p w14:paraId="37431C7D" w14:textId="77777777" w:rsidR="00320FA7" w:rsidRDefault="00747BF6" w:rsidP="005D7119">
      <w:proofErr w:type="spellStart"/>
      <w:r>
        <w:t>Os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‘</w:t>
      </w:r>
      <w:proofErr w:type="spellStart"/>
      <w:r>
        <w:t>ydw</w:t>
      </w:r>
      <w:proofErr w:type="spellEnd"/>
      <w:r>
        <w:t xml:space="preserve">’ </w:t>
      </w:r>
      <w:proofErr w:type="spellStart"/>
      <w:r>
        <w:t>oedd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 w:rsidR="00182D8B">
        <w:t>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o’</w:t>
      </w:r>
      <w:r w:rsidR="00182D8B">
        <w:t>r</w:t>
      </w:r>
      <w:proofErr w:type="spellEnd"/>
      <w:r w:rsidR="00182D8B">
        <w:t xml:space="preserve"> </w:t>
      </w:r>
      <w:proofErr w:type="spellStart"/>
      <w:r w:rsidR="00182D8B">
        <w:t>u</w:t>
      </w:r>
      <w:r>
        <w:t>c</w:t>
      </w:r>
      <w:r w:rsidR="00182D8B">
        <w:t>h</w:t>
      </w:r>
      <w:r>
        <w:t>od</w:t>
      </w:r>
      <w:proofErr w:type="spellEnd"/>
      <w:r>
        <w:t xml:space="preserve">, </w:t>
      </w:r>
      <w:proofErr w:type="spellStart"/>
      <w:r>
        <w:t>rhowch</w:t>
      </w:r>
      <w:proofErr w:type="spellEnd"/>
      <w:r>
        <w:t xml:space="preserve"> </w:t>
      </w:r>
      <w:proofErr w:type="spellStart"/>
      <w:r>
        <w:t>fanylion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dyddiadau</w:t>
      </w:r>
      <w:proofErr w:type="spellEnd"/>
      <w:r>
        <w:t xml:space="preserve"> ac </w:t>
      </w:r>
      <w:proofErr w:type="spellStart"/>
      <w:r>
        <w:t>enw’r</w:t>
      </w:r>
      <w:proofErr w:type="spellEnd"/>
      <w:r>
        <w:t xml:space="preserve"> Awdurdod Lleol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sylw</w:t>
      </w:r>
      <w:proofErr w:type="spellEnd"/>
    </w:p>
    <w:p w14:paraId="24A8B63D" w14:textId="77777777" w:rsidR="00747BF6" w:rsidRPr="00412B1D" w:rsidRDefault="00747BF6" w:rsidP="005D7119">
      <w:pPr>
        <w:rPr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181760" w14:paraId="76D00DA9" w14:textId="77777777" w:rsidTr="00960E2F">
        <w:trPr>
          <w:trHeight w:val="616"/>
        </w:trPr>
        <w:tc>
          <w:tcPr>
            <w:tcW w:w="9022" w:type="dxa"/>
            <w:shd w:val="clear" w:color="auto" w:fill="FFFFFF"/>
          </w:tcPr>
          <w:p w14:paraId="7763F8EE" w14:textId="77777777" w:rsidR="00181760" w:rsidRDefault="00181760" w:rsidP="005F17E4">
            <w:pPr>
              <w:ind w:right="167"/>
            </w:pPr>
          </w:p>
          <w:p w14:paraId="5151BA32" w14:textId="77777777" w:rsidR="002F015D" w:rsidRDefault="002F015D" w:rsidP="005F17E4">
            <w:pPr>
              <w:ind w:right="167"/>
            </w:pPr>
          </w:p>
          <w:p w14:paraId="4760F431" w14:textId="77777777" w:rsidR="002F015D" w:rsidRDefault="002F015D" w:rsidP="005F17E4">
            <w:pPr>
              <w:ind w:right="167"/>
            </w:pPr>
          </w:p>
          <w:p w14:paraId="6D84E872" w14:textId="77777777" w:rsidR="002F015D" w:rsidRDefault="002F015D" w:rsidP="005F17E4">
            <w:pPr>
              <w:ind w:right="167"/>
            </w:pPr>
          </w:p>
          <w:p w14:paraId="1ED645CB" w14:textId="77777777" w:rsidR="002F015D" w:rsidRDefault="002F015D" w:rsidP="005F17E4">
            <w:pPr>
              <w:ind w:right="167"/>
            </w:pPr>
          </w:p>
          <w:p w14:paraId="1D403146" w14:textId="77777777" w:rsidR="002F015D" w:rsidRDefault="002F015D" w:rsidP="005F17E4">
            <w:pPr>
              <w:ind w:right="167"/>
            </w:pPr>
          </w:p>
          <w:p w14:paraId="42AF0A92" w14:textId="77777777" w:rsidR="002F015D" w:rsidRDefault="002F015D" w:rsidP="005F17E4">
            <w:pPr>
              <w:ind w:right="167"/>
            </w:pPr>
          </w:p>
          <w:p w14:paraId="50354919" w14:textId="77777777" w:rsidR="002F015D" w:rsidRDefault="002F015D" w:rsidP="005F17E4">
            <w:pPr>
              <w:ind w:right="167"/>
            </w:pPr>
          </w:p>
          <w:p w14:paraId="2742178E" w14:textId="77777777" w:rsidR="002F015D" w:rsidRDefault="002F015D" w:rsidP="005F17E4">
            <w:pPr>
              <w:ind w:right="167"/>
            </w:pPr>
          </w:p>
          <w:p w14:paraId="2D8E6366" w14:textId="77777777" w:rsidR="002F015D" w:rsidRDefault="002F015D" w:rsidP="005F17E4">
            <w:pPr>
              <w:ind w:right="167"/>
            </w:pPr>
          </w:p>
          <w:p w14:paraId="4A881E77" w14:textId="77777777" w:rsidR="00650544" w:rsidRDefault="00650544" w:rsidP="005F17E4">
            <w:pPr>
              <w:ind w:right="167"/>
            </w:pPr>
          </w:p>
          <w:p w14:paraId="63058FF9" w14:textId="77777777" w:rsidR="00650544" w:rsidRDefault="00650544" w:rsidP="005F17E4">
            <w:pPr>
              <w:ind w:right="167"/>
            </w:pPr>
          </w:p>
          <w:p w14:paraId="67712E01" w14:textId="77777777" w:rsidR="00650544" w:rsidRDefault="00650544" w:rsidP="005F17E4">
            <w:pPr>
              <w:ind w:right="167"/>
            </w:pPr>
          </w:p>
          <w:p w14:paraId="7BFEC170" w14:textId="77777777" w:rsidR="00400C71" w:rsidRDefault="00400C71" w:rsidP="005F17E4">
            <w:pPr>
              <w:ind w:right="167"/>
            </w:pPr>
          </w:p>
          <w:p w14:paraId="774FE729" w14:textId="77777777" w:rsidR="00400C71" w:rsidRDefault="00400C71" w:rsidP="005F17E4">
            <w:pPr>
              <w:ind w:right="167"/>
            </w:pPr>
          </w:p>
          <w:p w14:paraId="4F640B4D" w14:textId="77777777" w:rsidR="00400C71" w:rsidRDefault="00400C71" w:rsidP="005F17E4">
            <w:pPr>
              <w:ind w:right="167"/>
            </w:pPr>
          </w:p>
          <w:p w14:paraId="4C12691B" w14:textId="77777777" w:rsidR="00400C71" w:rsidRDefault="00400C71" w:rsidP="005F17E4">
            <w:pPr>
              <w:ind w:right="167"/>
            </w:pPr>
          </w:p>
          <w:p w14:paraId="79570C5E" w14:textId="77777777" w:rsidR="00400C71" w:rsidRDefault="00400C71" w:rsidP="005F17E4">
            <w:pPr>
              <w:ind w:right="167"/>
            </w:pPr>
          </w:p>
          <w:p w14:paraId="1B827101" w14:textId="77777777" w:rsidR="00400C71" w:rsidRDefault="00400C71" w:rsidP="005F17E4">
            <w:pPr>
              <w:ind w:right="167"/>
            </w:pPr>
          </w:p>
          <w:p w14:paraId="7635FAC4" w14:textId="77777777" w:rsidR="00400C71" w:rsidRDefault="00400C71" w:rsidP="005F17E4">
            <w:pPr>
              <w:ind w:right="167"/>
            </w:pPr>
          </w:p>
          <w:p w14:paraId="0FE23561" w14:textId="77777777" w:rsidR="00400C71" w:rsidRDefault="00400C71" w:rsidP="005F17E4">
            <w:pPr>
              <w:ind w:right="167"/>
            </w:pPr>
          </w:p>
          <w:p w14:paraId="74268D99" w14:textId="77777777" w:rsidR="00400C71" w:rsidRDefault="00400C71" w:rsidP="005F17E4">
            <w:pPr>
              <w:ind w:right="167"/>
            </w:pPr>
          </w:p>
          <w:p w14:paraId="06130BBD" w14:textId="77777777" w:rsidR="00400C71" w:rsidRDefault="00400C71" w:rsidP="005F17E4">
            <w:pPr>
              <w:ind w:right="167"/>
            </w:pPr>
          </w:p>
          <w:p w14:paraId="23B60D88" w14:textId="77777777" w:rsidR="00400C71" w:rsidRDefault="00400C71" w:rsidP="005F17E4">
            <w:pPr>
              <w:ind w:right="167"/>
            </w:pPr>
          </w:p>
          <w:p w14:paraId="1A31D2E8" w14:textId="77777777" w:rsidR="00400C71" w:rsidRDefault="00400C71" w:rsidP="005F17E4">
            <w:pPr>
              <w:ind w:right="167"/>
            </w:pPr>
          </w:p>
          <w:p w14:paraId="0474C01D" w14:textId="77777777" w:rsidR="00400C71" w:rsidRDefault="00400C71" w:rsidP="005F17E4">
            <w:pPr>
              <w:ind w:right="167"/>
            </w:pPr>
          </w:p>
          <w:p w14:paraId="0DFAC3FF" w14:textId="77777777" w:rsidR="00400C71" w:rsidRDefault="00400C71" w:rsidP="005F17E4">
            <w:pPr>
              <w:ind w:right="167"/>
            </w:pPr>
          </w:p>
          <w:p w14:paraId="683DCE99" w14:textId="77777777" w:rsidR="00400C71" w:rsidRDefault="00400C71" w:rsidP="005F17E4">
            <w:pPr>
              <w:ind w:right="167"/>
            </w:pPr>
          </w:p>
          <w:p w14:paraId="262BAFEE" w14:textId="77777777" w:rsidR="00650544" w:rsidRDefault="00650544" w:rsidP="005F17E4">
            <w:pPr>
              <w:ind w:right="167"/>
            </w:pPr>
          </w:p>
          <w:p w14:paraId="750909F6" w14:textId="77777777" w:rsidR="00650544" w:rsidRDefault="00650544" w:rsidP="005F17E4">
            <w:pPr>
              <w:ind w:right="167"/>
            </w:pPr>
          </w:p>
        </w:tc>
      </w:tr>
    </w:tbl>
    <w:p w14:paraId="26A910CB" w14:textId="77777777" w:rsidR="00320FA7" w:rsidRPr="00412B1D" w:rsidRDefault="00320FA7" w:rsidP="005D7119">
      <w:pPr>
        <w:rPr>
          <w:sz w:val="16"/>
          <w:szCs w:val="16"/>
        </w:rPr>
      </w:pPr>
    </w:p>
    <w:p w14:paraId="3EF61416" w14:textId="77777777" w:rsidR="00747BF6" w:rsidRDefault="00747BF6" w:rsidP="005D7119">
      <w:proofErr w:type="spellStart"/>
      <w:r>
        <w:lastRenderedPageBreak/>
        <w:t>Rhowch</w:t>
      </w:r>
      <w:proofErr w:type="spellEnd"/>
      <w:r>
        <w:t xml:space="preserve"> y 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 xml:space="preserve"> am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gyda</w:t>
      </w:r>
      <w:proofErr w:type="spellEnd"/>
      <w:r>
        <w:t xml:space="preserve"> chi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rhai</w:t>
      </w:r>
      <w:proofErr w:type="spellEnd"/>
      <w:r>
        <w:t xml:space="preserve"> </w:t>
      </w:r>
      <w:proofErr w:type="spellStart"/>
      <w:r>
        <w:t>hynny</w:t>
      </w:r>
      <w:proofErr w:type="spellEnd"/>
      <w:r>
        <w:t xml:space="preserve"> a </w:t>
      </w:r>
      <w:proofErr w:type="spellStart"/>
      <w:r>
        <w:t>allai</w:t>
      </w:r>
      <w:proofErr w:type="spellEnd"/>
      <w:r>
        <w:t xml:space="preserve"> </w:t>
      </w:r>
      <w:proofErr w:type="spellStart"/>
      <w:r>
        <w:t>fod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byw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rhywle</w:t>
      </w:r>
      <w:proofErr w:type="spellEnd"/>
      <w:r>
        <w:t xml:space="preserve"> </w:t>
      </w:r>
      <w:proofErr w:type="spellStart"/>
      <w:r>
        <w:t>arall</w:t>
      </w:r>
      <w:proofErr w:type="spellEnd"/>
      <w:r>
        <w:t xml:space="preserve"> </w:t>
      </w:r>
      <w:proofErr w:type="spellStart"/>
      <w:r>
        <w:t>erbyn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(</w:t>
      </w:r>
      <w:proofErr w:type="spellStart"/>
      <w:r>
        <w:t>gan</w:t>
      </w:r>
      <w:proofErr w:type="spellEnd"/>
      <w:r>
        <w:t xml:space="preserve"> </w:t>
      </w:r>
      <w:proofErr w:type="spellStart"/>
      <w:r>
        <w:t>gynnwys</w:t>
      </w:r>
      <w:proofErr w:type="spellEnd"/>
      <w:r>
        <w:t xml:space="preserve"> plant </w:t>
      </w:r>
      <w:proofErr w:type="spellStart"/>
      <w:r>
        <w:t>eich</w:t>
      </w:r>
      <w:proofErr w:type="spellEnd"/>
      <w:r>
        <w:t xml:space="preserve"> partner)</w:t>
      </w:r>
    </w:p>
    <w:p w14:paraId="016D6FC1" w14:textId="77777777" w:rsidR="009C150F" w:rsidRDefault="00747BF6" w:rsidP="005D7119">
      <w:r>
        <w:t xml:space="preserve"> </w:t>
      </w: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2600"/>
        <w:gridCol w:w="2880"/>
      </w:tblGrid>
      <w:tr w:rsidR="0001656F" w:rsidRPr="0001656F" w14:paraId="630F6B00" w14:textId="77777777" w:rsidTr="00960E2F">
        <w:tc>
          <w:tcPr>
            <w:tcW w:w="3723" w:type="dxa"/>
            <w:shd w:val="clear" w:color="auto" w:fill="E6E6E6"/>
          </w:tcPr>
          <w:p w14:paraId="5E64F7D5" w14:textId="77777777" w:rsidR="00D878D5" w:rsidRDefault="00747BF6" w:rsidP="00234A06">
            <w:pPr>
              <w:pStyle w:val="TableHeading"/>
              <w:jc w:val="center"/>
            </w:pPr>
            <w:proofErr w:type="spellStart"/>
            <w:r>
              <w:t>Enw</w:t>
            </w:r>
            <w:proofErr w:type="spellEnd"/>
            <w:r>
              <w:t xml:space="preserve"> </w:t>
            </w:r>
            <w:proofErr w:type="spellStart"/>
            <w:r>
              <w:t>llawn</w:t>
            </w:r>
            <w:proofErr w:type="spellEnd"/>
            <w:r>
              <w:t xml:space="preserve"> y </w:t>
            </w:r>
            <w:proofErr w:type="spellStart"/>
            <w:r>
              <w:t>plentyn</w:t>
            </w:r>
            <w:proofErr w:type="spellEnd"/>
          </w:p>
          <w:p w14:paraId="62849379" w14:textId="77777777" w:rsidR="00400C71" w:rsidRDefault="00400C71" w:rsidP="00400C71"/>
          <w:p w14:paraId="131A803F" w14:textId="77777777" w:rsidR="00400C71" w:rsidRPr="00400C71" w:rsidRDefault="00400C71" w:rsidP="00400C71"/>
        </w:tc>
        <w:tc>
          <w:tcPr>
            <w:tcW w:w="2600" w:type="dxa"/>
            <w:shd w:val="clear" w:color="auto" w:fill="E6E6E6"/>
          </w:tcPr>
          <w:p w14:paraId="7AB6AAF4" w14:textId="77777777" w:rsidR="00747BF6" w:rsidRDefault="00747BF6" w:rsidP="00234A06">
            <w:pPr>
              <w:pStyle w:val="TableHeading"/>
              <w:jc w:val="center"/>
            </w:pPr>
            <w:proofErr w:type="spellStart"/>
            <w:r>
              <w:t>Dyddiad</w:t>
            </w:r>
            <w:proofErr w:type="spellEnd"/>
            <w:r>
              <w:t xml:space="preserve"> </w:t>
            </w:r>
            <w:proofErr w:type="spellStart"/>
            <w:r>
              <w:t>geni</w:t>
            </w:r>
            <w:proofErr w:type="spellEnd"/>
          </w:p>
          <w:p w14:paraId="4CC94A13" w14:textId="77777777" w:rsidR="00C92489" w:rsidRPr="00820E54" w:rsidRDefault="00C92489" w:rsidP="00747BF6">
            <w:pPr>
              <w:jc w:val="center"/>
              <w:rPr>
                <w:sz w:val="20"/>
              </w:rPr>
            </w:pPr>
            <w:r w:rsidRPr="00820E54">
              <w:rPr>
                <w:sz w:val="20"/>
              </w:rPr>
              <w:t>(</w:t>
            </w:r>
            <w:proofErr w:type="spellStart"/>
            <w:r w:rsidRPr="00820E54">
              <w:rPr>
                <w:sz w:val="20"/>
              </w:rPr>
              <w:t>dd</w:t>
            </w:r>
            <w:proofErr w:type="spellEnd"/>
            <w:r w:rsidRPr="00820E54">
              <w:rPr>
                <w:sz w:val="20"/>
              </w:rPr>
              <w:t>/m</w:t>
            </w:r>
            <w:r w:rsidR="00234A06" w:rsidRPr="00820E54">
              <w:rPr>
                <w:sz w:val="20"/>
              </w:rPr>
              <w:t>m</w:t>
            </w:r>
            <w:r w:rsidRPr="00820E54">
              <w:rPr>
                <w:sz w:val="20"/>
              </w:rPr>
              <w:t>/</w:t>
            </w:r>
            <w:proofErr w:type="spellStart"/>
            <w:r w:rsidR="00747BF6">
              <w:rPr>
                <w:sz w:val="20"/>
              </w:rPr>
              <w:t>bbbb</w:t>
            </w:r>
            <w:proofErr w:type="spellEnd"/>
            <w:r w:rsidRPr="00820E54">
              <w:rPr>
                <w:sz w:val="20"/>
              </w:rPr>
              <w:t>)</w:t>
            </w:r>
          </w:p>
        </w:tc>
        <w:tc>
          <w:tcPr>
            <w:tcW w:w="2880" w:type="dxa"/>
            <w:shd w:val="clear" w:color="auto" w:fill="E6E6E6"/>
          </w:tcPr>
          <w:p w14:paraId="612BA96B" w14:textId="77777777" w:rsidR="00D878D5" w:rsidRPr="0001656F" w:rsidRDefault="00747BF6" w:rsidP="00234A06">
            <w:pPr>
              <w:pStyle w:val="TableHeading"/>
              <w:jc w:val="center"/>
            </w:pPr>
            <w:proofErr w:type="spellStart"/>
            <w:r>
              <w:t>Perthynas</w:t>
            </w:r>
            <w:proofErr w:type="spellEnd"/>
            <w:r>
              <w:t xml:space="preserve"> </w:t>
            </w:r>
            <w:r>
              <w:rPr>
                <w:rFonts w:cs="Arial"/>
              </w:rPr>
              <w:t>â</w:t>
            </w:r>
            <w:r>
              <w:t xml:space="preserve"> chi</w:t>
            </w:r>
          </w:p>
        </w:tc>
      </w:tr>
      <w:tr w:rsidR="00CD2888" w:rsidRPr="0001656F" w14:paraId="7304196D" w14:textId="77777777" w:rsidTr="00960E2F">
        <w:trPr>
          <w:trHeight w:val="455"/>
        </w:trPr>
        <w:tc>
          <w:tcPr>
            <w:tcW w:w="3723" w:type="dxa"/>
            <w:shd w:val="clear" w:color="auto" w:fill="FFFFFF"/>
          </w:tcPr>
          <w:p w14:paraId="6188C5E0" w14:textId="77777777" w:rsidR="00CD2888" w:rsidRDefault="00CD2888" w:rsidP="005D7119"/>
          <w:p w14:paraId="571C0B46" w14:textId="77777777" w:rsidR="00650544" w:rsidRPr="0001656F" w:rsidRDefault="00650544" w:rsidP="005D7119"/>
        </w:tc>
        <w:tc>
          <w:tcPr>
            <w:tcW w:w="2600" w:type="dxa"/>
            <w:shd w:val="clear" w:color="auto" w:fill="FFFFFF"/>
          </w:tcPr>
          <w:p w14:paraId="69E961A8" w14:textId="77777777" w:rsidR="00CD2888" w:rsidRPr="00A125CC" w:rsidRDefault="00CD2888" w:rsidP="00CD2888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2880" w:type="dxa"/>
            <w:shd w:val="clear" w:color="auto" w:fill="FFFFFF"/>
          </w:tcPr>
          <w:p w14:paraId="39545315" w14:textId="77777777" w:rsidR="00CD2888" w:rsidRPr="0001656F" w:rsidRDefault="00CD2888" w:rsidP="005D7119"/>
        </w:tc>
      </w:tr>
      <w:tr w:rsidR="00CD2888" w:rsidRPr="0001656F" w14:paraId="3AC8A245" w14:textId="77777777" w:rsidTr="00960E2F">
        <w:trPr>
          <w:trHeight w:val="418"/>
        </w:trPr>
        <w:tc>
          <w:tcPr>
            <w:tcW w:w="3723" w:type="dxa"/>
            <w:shd w:val="clear" w:color="auto" w:fill="FFFFFF"/>
          </w:tcPr>
          <w:p w14:paraId="7F5071C4" w14:textId="77777777" w:rsidR="00CD2888" w:rsidRDefault="00CD2888" w:rsidP="005D7119"/>
          <w:p w14:paraId="4C29601E" w14:textId="77777777" w:rsidR="00650544" w:rsidRPr="0001656F" w:rsidRDefault="00650544" w:rsidP="005D7119"/>
        </w:tc>
        <w:tc>
          <w:tcPr>
            <w:tcW w:w="2600" w:type="dxa"/>
            <w:shd w:val="clear" w:color="auto" w:fill="FFFFFF"/>
          </w:tcPr>
          <w:p w14:paraId="6A5938BC" w14:textId="77777777" w:rsidR="00CD2888" w:rsidRPr="00A125CC" w:rsidRDefault="00CD2888" w:rsidP="00CD2888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2880" w:type="dxa"/>
            <w:shd w:val="clear" w:color="auto" w:fill="FFFFFF"/>
          </w:tcPr>
          <w:p w14:paraId="7BE27C54" w14:textId="77777777" w:rsidR="00CD2888" w:rsidRPr="0001656F" w:rsidRDefault="00CD2888" w:rsidP="005D7119"/>
        </w:tc>
      </w:tr>
      <w:tr w:rsidR="00CD2888" w:rsidRPr="0001656F" w14:paraId="45E4FF47" w14:textId="77777777" w:rsidTr="00960E2F">
        <w:trPr>
          <w:trHeight w:val="424"/>
        </w:trPr>
        <w:tc>
          <w:tcPr>
            <w:tcW w:w="3723" w:type="dxa"/>
            <w:shd w:val="clear" w:color="auto" w:fill="FFFFFF"/>
          </w:tcPr>
          <w:p w14:paraId="3E05FF5E" w14:textId="77777777" w:rsidR="00CD2888" w:rsidRDefault="00CD2888" w:rsidP="005D7119"/>
          <w:p w14:paraId="07228BE0" w14:textId="77777777" w:rsidR="00650544" w:rsidRPr="0001656F" w:rsidRDefault="00650544" w:rsidP="005D7119"/>
        </w:tc>
        <w:tc>
          <w:tcPr>
            <w:tcW w:w="2600" w:type="dxa"/>
            <w:shd w:val="clear" w:color="auto" w:fill="FFFFFF"/>
          </w:tcPr>
          <w:p w14:paraId="535CB1DE" w14:textId="77777777" w:rsidR="00CD2888" w:rsidRPr="00A125CC" w:rsidRDefault="00CD2888" w:rsidP="00CD2888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2880" w:type="dxa"/>
            <w:shd w:val="clear" w:color="auto" w:fill="FFFFFF"/>
          </w:tcPr>
          <w:p w14:paraId="262072E8" w14:textId="77777777" w:rsidR="00CD2888" w:rsidRPr="0001656F" w:rsidRDefault="00CD2888" w:rsidP="005D7119"/>
        </w:tc>
      </w:tr>
      <w:tr w:rsidR="00CD2888" w:rsidRPr="0001656F" w14:paraId="3790D0A3" w14:textId="77777777" w:rsidTr="00960E2F">
        <w:trPr>
          <w:trHeight w:val="402"/>
        </w:trPr>
        <w:tc>
          <w:tcPr>
            <w:tcW w:w="3723" w:type="dxa"/>
            <w:shd w:val="clear" w:color="auto" w:fill="FFFFFF"/>
          </w:tcPr>
          <w:p w14:paraId="7D222E31" w14:textId="77777777" w:rsidR="00CD2888" w:rsidRDefault="00CD2888" w:rsidP="005D7119"/>
          <w:p w14:paraId="2353011E" w14:textId="77777777" w:rsidR="00650544" w:rsidRPr="0001656F" w:rsidRDefault="00650544" w:rsidP="005D7119"/>
        </w:tc>
        <w:tc>
          <w:tcPr>
            <w:tcW w:w="2600" w:type="dxa"/>
            <w:shd w:val="clear" w:color="auto" w:fill="FFFFFF"/>
          </w:tcPr>
          <w:p w14:paraId="425EA45B" w14:textId="77777777" w:rsidR="00CD2888" w:rsidRPr="00A125CC" w:rsidRDefault="00CD2888" w:rsidP="00CD2888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2880" w:type="dxa"/>
            <w:shd w:val="clear" w:color="auto" w:fill="FFFFFF"/>
          </w:tcPr>
          <w:p w14:paraId="43D40356" w14:textId="77777777" w:rsidR="00CD2888" w:rsidRPr="0001656F" w:rsidRDefault="00CD2888" w:rsidP="005D7119"/>
        </w:tc>
      </w:tr>
      <w:tr w:rsidR="00CD2888" w:rsidRPr="0001656F" w14:paraId="2315B2C0" w14:textId="77777777" w:rsidTr="00960E2F">
        <w:trPr>
          <w:trHeight w:val="409"/>
        </w:trPr>
        <w:tc>
          <w:tcPr>
            <w:tcW w:w="3723" w:type="dxa"/>
            <w:shd w:val="clear" w:color="auto" w:fill="FFFFFF"/>
          </w:tcPr>
          <w:p w14:paraId="49A0C140" w14:textId="77777777" w:rsidR="00CD2888" w:rsidRDefault="00CD2888" w:rsidP="005D7119"/>
          <w:p w14:paraId="37228B64" w14:textId="77777777" w:rsidR="00650544" w:rsidRPr="0001656F" w:rsidRDefault="00650544" w:rsidP="005D7119"/>
        </w:tc>
        <w:tc>
          <w:tcPr>
            <w:tcW w:w="2600" w:type="dxa"/>
            <w:shd w:val="clear" w:color="auto" w:fill="FFFFFF"/>
          </w:tcPr>
          <w:p w14:paraId="434A5EAF" w14:textId="77777777" w:rsidR="00CD2888" w:rsidRPr="00A125CC" w:rsidRDefault="00CD2888" w:rsidP="00CD2888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2880" w:type="dxa"/>
            <w:shd w:val="clear" w:color="auto" w:fill="FFFFFF"/>
          </w:tcPr>
          <w:p w14:paraId="171F33DF" w14:textId="77777777" w:rsidR="00CD2888" w:rsidRPr="0001656F" w:rsidRDefault="00CD2888" w:rsidP="005D7119"/>
        </w:tc>
      </w:tr>
      <w:tr w:rsidR="00CD2888" w:rsidRPr="0001656F" w14:paraId="0498382C" w14:textId="77777777" w:rsidTr="00960E2F">
        <w:trPr>
          <w:trHeight w:val="409"/>
        </w:trPr>
        <w:tc>
          <w:tcPr>
            <w:tcW w:w="3723" w:type="dxa"/>
            <w:shd w:val="clear" w:color="auto" w:fill="FFFFFF"/>
          </w:tcPr>
          <w:p w14:paraId="12774732" w14:textId="77777777" w:rsidR="00CD2888" w:rsidRDefault="00CD2888" w:rsidP="005D7119"/>
          <w:p w14:paraId="04F2FBAB" w14:textId="77777777" w:rsidR="00650544" w:rsidRPr="0001656F" w:rsidRDefault="00650544" w:rsidP="005D7119"/>
        </w:tc>
        <w:tc>
          <w:tcPr>
            <w:tcW w:w="2600" w:type="dxa"/>
            <w:shd w:val="clear" w:color="auto" w:fill="FFFFFF"/>
          </w:tcPr>
          <w:p w14:paraId="78AD92EE" w14:textId="77777777" w:rsidR="00CD2888" w:rsidRPr="00A125CC" w:rsidRDefault="00CD2888" w:rsidP="00CD2888"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2880" w:type="dxa"/>
            <w:shd w:val="clear" w:color="auto" w:fill="FFFFFF"/>
          </w:tcPr>
          <w:p w14:paraId="35EA9D10" w14:textId="77777777" w:rsidR="00CD2888" w:rsidRPr="0001656F" w:rsidRDefault="00CD2888" w:rsidP="005D7119"/>
        </w:tc>
      </w:tr>
      <w:tr w:rsidR="00650544" w:rsidRPr="0001656F" w14:paraId="04525C32" w14:textId="77777777" w:rsidTr="00960E2F">
        <w:trPr>
          <w:trHeight w:val="409"/>
        </w:trPr>
        <w:tc>
          <w:tcPr>
            <w:tcW w:w="3723" w:type="dxa"/>
            <w:shd w:val="clear" w:color="auto" w:fill="FFFFFF"/>
          </w:tcPr>
          <w:p w14:paraId="5EAF9CCA" w14:textId="77777777" w:rsidR="00650544" w:rsidRDefault="00650544" w:rsidP="005D7119"/>
          <w:p w14:paraId="121EE30D" w14:textId="77777777" w:rsidR="00650544" w:rsidRDefault="00650544" w:rsidP="005D7119"/>
        </w:tc>
        <w:tc>
          <w:tcPr>
            <w:tcW w:w="2600" w:type="dxa"/>
            <w:shd w:val="clear" w:color="auto" w:fill="FFFFFF"/>
          </w:tcPr>
          <w:p w14:paraId="45F93241" w14:textId="77777777" w:rsidR="00650544" w:rsidRDefault="00650544" w:rsidP="00CD2888">
            <w:pPr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14:paraId="0409BADD" w14:textId="77777777" w:rsidR="00650544" w:rsidRPr="0001656F" w:rsidRDefault="00650544" w:rsidP="005D7119"/>
        </w:tc>
      </w:tr>
      <w:tr w:rsidR="00650544" w:rsidRPr="0001656F" w14:paraId="20171EFC" w14:textId="77777777" w:rsidTr="00960E2F">
        <w:trPr>
          <w:trHeight w:val="409"/>
        </w:trPr>
        <w:tc>
          <w:tcPr>
            <w:tcW w:w="3723" w:type="dxa"/>
            <w:shd w:val="clear" w:color="auto" w:fill="FFFFFF"/>
          </w:tcPr>
          <w:p w14:paraId="66A7AE92" w14:textId="77777777" w:rsidR="00650544" w:rsidRDefault="00650544" w:rsidP="005D7119"/>
          <w:p w14:paraId="49E11106" w14:textId="77777777" w:rsidR="00650544" w:rsidRDefault="00650544" w:rsidP="005D7119"/>
        </w:tc>
        <w:tc>
          <w:tcPr>
            <w:tcW w:w="2600" w:type="dxa"/>
            <w:shd w:val="clear" w:color="auto" w:fill="FFFFFF"/>
          </w:tcPr>
          <w:p w14:paraId="5A56E1EE" w14:textId="77777777" w:rsidR="00650544" w:rsidRDefault="00650544" w:rsidP="00CD2888">
            <w:pPr>
              <w:rPr>
                <w:noProof/>
              </w:rPr>
            </w:pPr>
          </w:p>
        </w:tc>
        <w:tc>
          <w:tcPr>
            <w:tcW w:w="2880" w:type="dxa"/>
            <w:shd w:val="clear" w:color="auto" w:fill="FFFFFF"/>
          </w:tcPr>
          <w:p w14:paraId="52263DA1" w14:textId="77777777" w:rsidR="00650544" w:rsidRPr="0001656F" w:rsidRDefault="00650544" w:rsidP="005D7119"/>
        </w:tc>
      </w:tr>
    </w:tbl>
    <w:p w14:paraId="320C66B1" w14:textId="77777777" w:rsidR="00320FA7" w:rsidRPr="00206948" w:rsidRDefault="00320FA7" w:rsidP="005D7119">
      <w:pPr>
        <w:rPr>
          <w:sz w:val="20"/>
        </w:rPr>
      </w:pPr>
    </w:p>
    <w:p w14:paraId="20CC502C" w14:textId="77777777" w:rsidR="00400C71" w:rsidRDefault="00400C71">
      <w:pPr>
        <w:rPr>
          <w:b/>
        </w:rPr>
      </w:pPr>
    </w:p>
    <w:p w14:paraId="592C607B" w14:textId="77777777" w:rsidR="00650544" w:rsidRDefault="00747BF6" w:rsidP="005D7119">
      <w:pPr>
        <w:rPr>
          <w:b/>
        </w:rPr>
      </w:pPr>
      <w:proofErr w:type="spellStart"/>
      <w:r>
        <w:rPr>
          <w:b/>
        </w:rPr>
        <w:t>Datganiad</w:t>
      </w:r>
      <w:proofErr w:type="spellEnd"/>
    </w:p>
    <w:p w14:paraId="167E26E1" w14:textId="77777777" w:rsidR="00747BF6" w:rsidRPr="00747BF6" w:rsidRDefault="00747BF6" w:rsidP="005D7119">
      <w:proofErr w:type="spellStart"/>
      <w:r w:rsidRPr="00747BF6">
        <w:t>Rwyf</w:t>
      </w:r>
      <w:proofErr w:type="spellEnd"/>
      <w:r w:rsidRPr="00747BF6">
        <w:t xml:space="preserve"> </w:t>
      </w:r>
      <w:proofErr w:type="spellStart"/>
      <w:r w:rsidRPr="00747BF6">
        <w:t>yn</w:t>
      </w:r>
      <w:proofErr w:type="spellEnd"/>
      <w:r w:rsidRPr="00747BF6">
        <w:t xml:space="preserve"> </w:t>
      </w:r>
      <w:proofErr w:type="spellStart"/>
      <w:r w:rsidRPr="00747BF6">
        <w:t>cadarnhau</w:t>
      </w:r>
      <w:proofErr w:type="spellEnd"/>
      <w:r w:rsidRPr="00747BF6">
        <w:t xml:space="preserve"> bod y </w:t>
      </w:r>
      <w:proofErr w:type="spellStart"/>
      <w:r w:rsidRPr="00747BF6">
        <w:t>wybodaeth</w:t>
      </w:r>
      <w:proofErr w:type="spellEnd"/>
      <w:r w:rsidRPr="00747BF6">
        <w:t xml:space="preserve"> a </w:t>
      </w:r>
      <w:proofErr w:type="spellStart"/>
      <w:r w:rsidRPr="00747BF6">
        <w:t>ddairperir</w:t>
      </w:r>
      <w:proofErr w:type="spellEnd"/>
      <w:r w:rsidRPr="00747BF6">
        <w:t xml:space="preserve"> </w:t>
      </w:r>
      <w:proofErr w:type="spellStart"/>
      <w:r w:rsidR="002A7A07">
        <w:t>uc</w:t>
      </w:r>
      <w:r w:rsidR="00182D8B">
        <w:t>h</w:t>
      </w:r>
      <w:r w:rsidR="002A7A07">
        <w:t>od</w:t>
      </w:r>
      <w:proofErr w:type="spellEnd"/>
      <w:r w:rsidR="002A7A07">
        <w:t xml:space="preserve"> </w:t>
      </w:r>
      <w:proofErr w:type="spellStart"/>
      <w:r w:rsidR="002A7A07">
        <w:t>yn</w:t>
      </w:r>
      <w:proofErr w:type="spellEnd"/>
      <w:r w:rsidR="002A7A07">
        <w:t xml:space="preserve"> </w:t>
      </w:r>
      <w:proofErr w:type="spellStart"/>
      <w:r w:rsidR="002A7A07">
        <w:t>gywir</w:t>
      </w:r>
      <w:proofErr w:type="spellEnd"/>
      <w:r w:rsidR="002A7A07">
        <w:t xml:space="preserve"> ac </w:t>
      </w:r>
      <w:proofErr w:type="spellStart"/>
      <w:r w:rsidR="002A7A07">
        <w:t>rwyf</w:t>
      </w:r>
      <w:proofErr w:type="spellEnd"/>
      <w:r w:rsidR="002A7A07">
        <w:t xml:space="preserve"> </w:t>
      </w:r>
      <w:proofErr w:type="spellStart"/>
      <w:r w:rsidR="002A7A07">
        <w:t>yn</w:t>
      </w:r>
      <w:proofErr w:type="spellEnd"/>
      <w:r w:rsidR="002A7A07">
        <w:t xml:space="preserve"> </w:t>
      </w:r>
      <w:proofErr w:type="spellStart"/>
      <w:r w:rsidR="002A7A07">
        <w:t>rhodi</w:t>
      </w:r>
      <w:proofErr w:type="spellEnd"/>
      <w:r w:rsidR="002A7A07">
        <w:t xml:space="preserve"> </w:t>
      </w:r>
      <w:proofErr w:type="spellStart"/>
      <w:proofErr w:type="gramStart"/>
      <w:r w:rsidR="002A7A07">
        <w:t>fy</w:t>
      </w:r>
      <w:proofErr w:type="spellEnd"/>
      <w:proofErr w:type="gramEnd"/>
      <w:r w:rsidR="002A7A07">
        <w:t xml:space="preserve"> </w:t>
      </w:r>
      <w:proofErr w:type="spellStart"/>
      <w:r w:rsidR="002A7A07">
        <w:t>nghaniat</w:t>
      </w:r>
      <w:r w:rsidR="002A7A07">
        <w:rPr>
          <w:rFonts w:cs="Arial"/>
        </w:rPr>
        <w:t>â</w:t>
      </w:r>
      <w:r w:rsidR="002A7A07">
        <w:t>d</w:t>
      </w:r>
      <w:proofErr w:type="spellEnd"/>
      <w:r w:rsidR="002A7A07">
        <w:t xml:space="preserve"> </w:t>
      </w:r>
      <w:proofErr w:type="spellStart"/>
      <w:r w:rsidR="002A7A07">
        <w:t>i</w:t>
      </w:r>
      <w:proofErr w:type="spellEnd"/>
      <w:r w:rsidR="002A7A07">
        <w:t xml:space="preserve"> Arolygiaeth Gofal Cymru </w:t>
      </w:r>
      <w:proofErr w:type="spellStart"/>
      <w:r w:rsidR="002A7A07">
        <w:t>gysylltu</w:t>
      </w:r>
      <w:proofErr w:type="spellEnd"/>
      <w:r w:rsidR="002A7A07">
        <w:t xml:space="preserve"> </w:t>
      </w:r>
      <w:proofErr w:type="spellStart"/>
      <w:r w:rsidR="002A7A07">
        <w:rPr>
          <w:rFonts w:cs="Arial"/>
        </w:rPr>
        <w:t>â</w:t>
      </w:r>
      <w:r w:rsidR="002A7A07">
        <w:t>’r</w:t>
      </w:r>
      <w:proofErr w:type="spellEnd"/>
      <w:r w:rsidR="002A7A07">
        <w:t xml:space="preserve"> </w:t>
      </w:r>
      <w:proofErr w:type="spellStart"/>
      <w:r w:rsidR="002A7A07">
        <w:t>Adran</w:t>
      </w:r>
      <w:proofErr w:type="spellEnd"/>
      <w:r w:rsidR="002A7A07">
        <w:t xml:space="preserve"> </w:t>
      </w:r>
      <w:proofErr w:type="spellStart"/>
      <w:r w:rsidR="002A7A07">
        <w:t>Gwasanaethau</w:t>
      </w:r>
      <w:proofErr w:type="spellEnd"/>
      <w:r w:rsidR="002A7A07">
        <w:t xml:space="preserve"> </w:t>
      </w:r>
      <w:proofErr w:type="spellStart"/>
      <w:r w:rsidR="002A7A07">
        <w:t>Cymdeithasol</w:t>
      </w:r>
      <w:proofErr w:type="spellEnd"/>
      <w:r w:rsidR="002A7A07">
        <w:t xml:space="preserve"> </w:t>
      </w:r>
      <w:proofErr w:type="spellStart"/>
      <w:r w:rsidR="002A7A07">
        <w:t>leol</w:t>
      </w:r>
      <w:proofErr w:type="spellEnd"/>
      <w:r w:rsidR="002A7A07">
        <w:t xml:space="preserve"> </w:t>
      </w:r>
      <w:proofErr w:type="spellStart"/>
      <w:r w:rsidR="002A7A07">
        <w:t>neu</w:t>
      </w:r>
      <w:proofErr w:type="spellEnd"/>
      <w:r w:rsidR="002A7A07">
        <w:t xml:space="preserve"> </w:t>
      </w:r>
      <w:proofErr w:type="spellStart"/>
      <w:r w:rsidR="002A7A07">
        <w:t>unrhyw</w:t>
      </w:r>
      <w:proofErr w:type="spellEnd"/>
      <w:r w:rsidR="002A7A07">
        <w:t xml:space="preserve"> </w:t>
      </w:r>
      <w:proofErr w:type="spellStart"/>
      <w:r w:rsidR="002A7A07">
        <w:t>Adran</w:t>
      </w:r>
      <w:proofErr w:type="spellEnd"/>
      <w:r w:rsidR="002A7A07">
        <w:t xml:space="preserve"> </w:t>
      </w:r>
      <w:proofErr w:type="spellStart"/>
      <w:r w:rsidR="002A7A07">
        <w:t>Gwasanaethau</w:t>
      </w:r>
      <w:proofErr w:type="spellEnd"/>
      <w:r w:rsidR="002A7A07">
        <w:t xml:space="preserve"> </w:t>
      </w:r>
      <w:proofErr w:type="spellStart"/>
      <w:r w:rsidR="002A7A07">
        <w:t>Cymdeithasol</w:t>
      </w:r>
      <w:proofErr w:type="spellEnd"/>
      <w:r w:rsidR="002A7A07">
        <w:t xml:space="preserve"> </w:t>
      </w:r>
      <w:proofErr w:type="spellStart"/>
      <w:r w:rsidR="002A7A07">
        <w:t>berthnasol</w:t>
      </w:r>
      <w:proofErr w:type="spellEnd"/>
      <w:r w:rsidR="002A7A07">
        <w:t xml:space="preserve"> </w:t>
      </w:r>
      <w:proofErr w:type="spellStart"/>
      <w:r w:rsidR="002A7A07">
        <w:t>er</w:t>
      </w:r>
      <w:proofErr w:type="spellEnd"/>
      <w:r w:rsidR="002A7A07">
        <w:t xml:space="preserve"> </w:t>
      </w:r>
      <w:proofErr w:type="spellStart"/>
      <w:r w:rsidR="002A7A07">
        <w:t>mwyn</w:t>
      </w:r>
      <w:proofErr w:type="spellEnd"/>
      <w:r w:rsidR="002A7A07">
        <w:t xml:space="preserve"> </w:t>
      </w:r>
      <w:proofErr w:type="spellStart"/>
      <w:r w:rsidR="002A7A07">
        <w:t>sicrhau</w:t>
      </w:r>
      <w:proofErr w:type="spellEnd"/>
      <w:r w:rsidR="002A7A07">
        <w:t xml:space="preserve"> bod y </w:t>
      </w:r>
      <w:proofErr w:type="spellStart"/>
      <w:r w:rsidR="002A7A07">
        <w:t>datganiadau</w:t>
      </w:r>
      <w:proofErr w:type="spellEnd"/>
      <w:r w:rsidR="002A7A07">
        <w:t xml:space="preserve"> </w:t>
      </w:r>
      <w:proofErr w:type="spellStart"/>
      <w:r w:rsidR="002A7A07">
        <w:t>uc</w:t>
      </w:r>
      <w:r w:rsidR="00182D8B">
        <w:t>h</w:t>
      </w:r>
      <w:r w:rsidR="002A7A07">
        <w:t>od</w:t>
      </w:r>
      <w:proofErr w:type="spellEnd"/>
      <w:r w:rsidR="002A7A07">
        <w:t xml:space="preserve"> </w:t>
      </w:r>
      <w:proofErr w:type="spellStart"/>
      <w:r w:rsidR="002A7A07">
        <w:t>yn</w:t>
      </w:r>
      <w:proofErr w:type="spellEnd"/>
      <w:r w:rsidR="002A7A07">
        <w:t xml:space="preserve"> </w:t>
      </w:r>
      <w:proofErr w:type="spellStart"/>
      <w:r w:rsidR="003B53C5">
        <w:t>gywir</w:t>
      </w:r>
      <w:proofErr w:type="spellEnd"/>
      <w:r w:rsidR="003B53C5">
        <w:t xml:space="preserve"> ac </w:t>
      </w:r>
      <w:proofErr w:type="spellStart"/>
      <w:r w:rsidR="003B53C5">
        <w:t>i</w:t>
      </w:r>
      <w:proofErr w:type="spellEnd"/>
      <w:r w:rsidR="003B53C5">
        <w:t xml:space="preserve"> </w:t>
      </w:r>
      <w:proofErr w:type="spellStart"/>
      <w:r w:rsidR="003B53C5">
        <w:t>rannu</w:t>
      </w:r>
      <w:proofErr w:type="spellEnd"/>
      <w:r w:rsidR="003B53C5">
        <w:t xml:space="preserve"> </w:t>
      </w:r>
      <w:proofErr w:type="spellStart"/>
      <w:r w:rsidR="003B53C5">
        <w:t>unrhyw</w:t>
      </w:r>
      <w:proofErr w:type="spellEnd"/>
      <w:r w:rsidR="003B53C5">
        <w:t xml:space="preserve"> </w:t>
      </w:r>
      <w:proofErr w:type="spellStart"/>
      <w:r w:rsidR="003B53C5">
        <w:t>wybodaeth</w:t>
      </w:r>
      <w:proofErr w:type="spellEnd"/>
      <w:r w:rsidR="003B53C5">
        <w:t xml:space="preserve"> </w:t>
      </w:r>
      <w:proofErr w:type="spellStart"/>
      <w:r w:rsidR="003B53C5">
        <w:t>arall</w:t>
      </w:r>
      <w:proofErr w:type="spellEnd"/>
      <w:r w:rsidR="003B53C5">
        <w:t xml:space="preserve"> </w:t>
      </w:r>
      <w:proofErr w:type="spellStart"/>
      <w:r w:rsidR="003B53C5">
        <w:t>sy’n</w:t>
      </w:r>
      <w:proofErr w:type="spellEnd"/>
      <w:r w:rsidR="003B53C5">
        <w:t xml:space="preserve"> </w:t>
      </w:r>
      <w:proofErr w:type="spellStart"/>
      <w:r w:rsidR="003B53C5">
        <w:t>berthnasol</w:t>
      </w:r>
      <w:proofErr w:type="spellEnd"/>
      <w:r w:rsidR="003B53C5">
        <w:t xml:space="preserve"> </w:t>
      </w:r>
      <w:proofErr w:type="spellStart"/>
      <w:r w:rsidR="003B53C5">
        <w:t>i’m</w:t>
      </w:r>
      <w:proofErr w:type="spellEnd"/>
      <w:r w:rsidR="003B53C5">
        <w:t xml:space="preserve"> </w:t>
      </w:r>
      <w:proofErr w:type="spellStart"/>
      <w:r w:rsidR="003B53C5">
        <w:t>haddasrwydd</w:t>
      </w:r>
      <w:proofErr w:type="spellEnd"/>
      <w:r w:rsidR="003B53C5">
        <w:t xml:space="preserve"> </w:t>
      </w:r>
      <w:proofErr w:type="spellStart"/>
      <w:r w:rsidR="003B53C5">
        <w:t>i</w:t>
      </w:r>
      <w:proofErr w:type="spellEnd"/>
      <w:r w:rsidR="003B53C5">
        <w:t xml:space="preserve"> </w:t>
      </w:r>
      <w:proofErr w:type="spellStart"/>
      <w:r w:rsidR="003B53C5">
        <w:t>ofalu</w:t>
      </w:r>
      <w:proofErr w:type="spellEnd"/>
      <w:r w:rsidR="003B53C5">
        <w:t xml:space="preserve"> am </w:t>
      </w:r>
      <w:proofErr w:type="spellStart"/>
      <w:r w:rsidR="003B53C5">
        <w:t>blant</w:t>
      </w:r>
      <w:proofErr w:type="spellEnd"/>
      <w:r w:rsidR="003B53C5">
        <w:t xml:space="preserve"> </w:t>
      </w:r>
      <w:proofErr w:type="spellStart"/>
      <w:r w:rsidR="003B53C5">
        <w:t>dan</w:t>
      </w:r>
      <w:proofErr w:type="spellEnd"/>
      <w:r w:rsidR="003B53C5">
        <w:t xml:space="preserve"> 12 </w:t>
      </w:r>
      <w:proofErr w:type="spellStart"/>
      <w:r w:rsidR="003B53C5">
        <w:t>mlwydd</w:t>
      </w:r>
      <w:proofErr w:type="spellEnd"/>
      <w:r w:rsidR="003B53C5">
        <w:t xml:space="preserve"> </w:t>
      </w:r>
      <w:proofErr w:type="spellStart"/>
      <w:r w:rsidR="003B53C5">
        <w:t>oed</w:t>
      </w:r>
      <w:proofErr w:type="spellEnd"/>
      <w:r w:rsidR="003B53C5">
        <w:t>.</w:t>
      </w:r>
    </w:p>
    <w:p w14:paraId="00A63133" w14:textId="77777777" w:rsidR="00400C71" w:rsidRDefault="00400C71" w:rsidP="005D7119"/>
    <w:p w14:paraId="02BA327F" w14:textId="77777777" w:rsidR="00320FA7" w:rsidRPr="00412B1D" w:rsidRDefault="0054195A" w:rsidP="005D7119">
      <w:pPr>
        <w:rPr>
          <w:sz w:val="16"/>
          <w:szCs w:val="16"/>
        </w:rPr>
      </w:pPr>
      <w:r w:rsidRPr="00412B1D">
        <w:rPr>
          <w:sz w:val="16"/>
          <w:szCs w:val="16"/>
        </w:rPr>
        <w:t xml:space="preserve"> </w:t>
      </w:r>
    </w:p>
    <w:tbl>
      <w:tblPr>
        <w:tblW w:w="92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2440"/>
        <w:gridCol w:w="1360"/>
        <w:gridCol w:w="2880"/>
      </w:tblGrid>
      <w:tr w:rsidR="00650544" w14:paraId="693E4176" w14:textId="77777777" w:rsidTr="00960E2F">
        <w:tc>
          <w:tcPr>
            <w:tcW w:w="2523" w:type="dxa"/>
          </w:tcPr>
          <w:p w14:paraId="3C2FD1C2" w14:textId="77777777" w:rsidR="00650544" w:rsidRPr="00852A38" w:rsidRDefault="003B53C5" w:rsidP="003B53C5">
            <w:pPr>
              <w:rPr>
                <w:b/>
              </w:rPr>
            </w:pPr>
            <w:proofErr w:type="spellStart"/>
            <w:r>
              <w:rPr>
                <w:b/>
              </w:rPr>
              <w:t>Enw</w:t>
            </w:r>
            <w:proofErr w:type="spellEnd"/>
            <w:r w:rsidR="00650544" w:rsidRPr="00852A38">
              <w:rPr>
                <w:b/>
              </w:rPr>
              <w:t>:</w:t>
            </w:r>
          </w:p>
        </w:tc>
        <w:tc>
          <w:tcPr>
            <w:tcW w:w="2440" w:type="dxa"/>
            <w:shd w:val="clear" w:color="auto" w:fill="FFFFFF"/>
          </w:tcPr>
          <w:p w14:paraId="118ED77B" w14:textId="77777777" w:rsidR="00650544" w:rsidRDefault="00650544" w:rsidP="00CD2888">
            <w:pPr>
              <w:rPr>
                <w:noProof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  <w:p w14:paraId="2FED464D" w14:textId="77777777" w:rsidR="00650544" w:rsidRDefault="00650544" w:rsidP="00CD2888">
            <w:pPr>
              <w:rPr>
                <w:noProof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</w:p>
        </w:tc>
        <w:tc>
          <w:tcPr>
            <w:tcW w:w="1360" w:type="dxa"/>
            <w:shd w:val="clear" w:color="auto" w:fill="FFFFFF"/>
          </w:tcPr>
          <w:p w14:paraId="3CAECFCA" w14:textId="77777777" w:rsidR="00650544" w:rsidRPr="00852A38" w:rsidRDefault="003B53C5" w:rsidP="00650544">
            <w:pPr>
              <w:rPr>
                <w:b/>
              </w:rPr>
            </w:pPr>
            <w:proofErr w:type="spellStart"/>
            <w:r>
              <w:rPr>
                <w:b/>
              </w:rPr>
              <w:t>Dyddiad</w:t>
            </w:r>
            <w:proofErr w:type="spellEnd"/>
            <w:r w:rsidR="00650544" w:rsidRPr="00852A38">
              <w:rPr>
                <w:b/>
              </w:rPr>
              <w:t>:</w:t>
            </w:r>
          </w:p>
          <w:p w14:paraId="19664DBB" w14:textId="77777777" w:rsidR="00650544" w:rsidRPr="00A125CC" w:rsidRDefault="00650544" w:rsidP="00CD2888"/>
        </w:tc>
        <w:tc>
          <w:tcPr>
            <w:tcW w:w="2880" w:type="dxa"/>
            <w:shd w:val="clear" w:color="auto" w:fill="FFFFFF"/>
          </w:tcPr>
          <w:p w14:paraId="04C0AE24" w14:textId="77777777" w:rsidR="00650544" w:rsidRDefault="00650544" w:rsidP="00650544"/>
          <w:p w14:paraId="6EE55F2F" w14:textId="77777777" w:rsidR="00650544" w:rsidRDefault="00650544" w:rsidP="00650544"/>
          <w:p w14:paraId="7081928B" w14:textId="77777777" w:rsidR="00650544" w:rsidRDefault="00650544" w:rsidP="00650544"/>
          <w:p w14:paraId="35DFE418" w14:textId="77777777" w:rsidR="00650544" w:rsidRDefault="00650544" w:rsidP="00650544"/>
        </w:tc>
      </w:tr>
    </w:tbl>
    <w:p w14:paraId="1462366B" w14:textId="77777777" w:rsidR="00A31236" w:rsidRPr="0090275D" w:rsidRDefault="00A31236" w:rsidP="005D7119">
      <w:pPr>
        <w:rPr>
          <w:sz w:val="20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6790"/>
      </w:tblGrid>
      <w:tr w:rsidR="00060516" w14:paraId="770411B4" w14:textId="77777777" w:rsidTr="00960E2F">
        <w:trPr>
          <w:trHeight w:val="589"/>
        </w:trPr>
        <w:tc>
          <w:tcPr>
            <w:tcW w:w="2480" w:type="dxa"/>
          </w:tcPr>
          <w:p w14:paraId="16CE6597" w14:textId="77777777" w:rsidR="00060516" w:rsidRPr="00852A38" w:rsidRDefault="003B53C5" w:rsidP="005D7119">
            <w:pPr>
              <w:rPr>
                <w:b/>
              </w:rPr>
            </w:pPr>
            <w:proofErr w:type="spellStart"/>
            <w:r>
              <w:rPr>
                <w:b/>
              </w:rPr>
              <w:t>Llof</w:t>
            </w:r>
            <w:r w:rsidR="00182D8B">
              <w:rPr>
                <w:b/>
              </w:rPr>
              <w:t>nod</w:t>
            </w:r>
            <w:proofErr w:type="spellEnd"/>
            <w:r w:rsidR="00852A38" w:rsidRPr="00852A38">
              <w:rPr>
                <w:b/>
              </w:rPr>
              <w:t>:</w:t>
            </w:r>
          </w:p>
        </w:tc>
        <w:tc>
          <w:tcPr>
            <w:tcW w:w="6790" w:type="dxa"/>
            <w:shd w:val="clear" w:color="auto" w:fill="FFFFFF"/>
          </w:tcPr>
          <w:p w14:paraId="071C069C" w14:textId="77777777" w:rsidR="00060516" w:rsidRDefault="00060516" w:rsidP="005D7119"/>
          <w:p w14:paraId="59363D5A" w14:textId="77777777" w:rsidR="00650544" w:rsidRDefault="00650544" w:rsidP="005D7119"/>
          <w:p w14:paraId="10DC85C2" w14:textId="77777777" w:rsidR="00650544" w:rsidRDefault="00650544" w:rsidP="005D7119"/>
        </w:tc>
      </w:tr>
    </w:tbl>
    <w:p w14:paraId="7228295D" w14:textId="77777777" w:rsidR="00650544" w:rsidRDefault="003B53C5" w:rsidP="00DD16FD">
      <w:pPr>
        <w:rPr>
          <w:b/>
        </w:rPr>
      </w:pPr>
      <w:bookmarkStart w:id="2" w:name="_GoBack"/>
      <w:bookmarkEnd w:id="2"/>
      <w:r>
        <w:rPr>
          <w:b/>
        </w:rPr>
        <w:t xml:space="preserve">Gwybodaeth </w:t>
      </w:r>
      <w:proofErr w:type="spellStart"/>
      <w:r>
        <w:rPr>
          <w:b/>
        </w:rPr>
        <w:t>personol</w:t>
      </w:r>
      <w:proofErr w:type="spellEnd"/>
    </w:p>
    <w:p w14:paraId="09C7C21C" w14:textId="77777777" w:rsidR="003B53C5" w:rsidRDefault="003B53C5" w:rsidP="00DD16FD"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bersonal</w:t>
      </w:r>
      <w:proofErr w:type="spellEnd"/>
      <w:r>
        <w:t xml:space="preserve"> a/</w:t>
      </w:r>
      <w:proofErr w:type="spellStart"/>
      <w:r>
        <w:t>neu</w:t>
      </w:r>
      <w:proofErr w:type="spellEnd"/>
      <w:r>
        <w:t xml:space="preserve"> </w:t>
      </w:r>
      <w:proofErr w:type="spellStart"/>
      <w:r>
        <w:t>sensiti</w:t>
      </w:r>
      <w:r w:rsidR="00182D8B">
        <w:t>f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gennym</w:t>
      </w:r>
      <w:proofErr w:type="spellEnd"/>
      <w:r>
        <w:t xml:space="preserve"> </w:t>
      </w:r>
      <w:proofErr w:type="spellStart"/>
      <w:r>
        <w:t>amdanoch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deg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gyfriethlon</w:t>
      </w:r>
      <w:proofErr w:type="spellEnd"/>
      <w:r>
        <w:t xml:space="preserve">, a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ond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holi</w:t>
      </w:r>
      <w:proofErr w:type="spellEnd"/>
      <w:r>
        <w:t xml:space="preserve"> am </w:t>
      </w:r>
      <w:proofErr w:type="spellStart"/>
      <w:r>
        <w:t>wybodaeth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fath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hangen</w:t>
      </w:r>
      <w:proofErr w:type="spellEnd"/>
      <w:r>
        <w:t xml:space="preserve"> </w:t>
      </w:r>
      <w:proofErr w:type="spellStart"/>
      <w:r>
        <w:t>arnom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cyflawni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r</w:t>
      </w:r>
      <w:r>
        <w:rPr>
          <w:rFonts w:cs="Arial"/>
        </w:rPr>
        <w:t>ô</w:t>
      </w:r>
      <w:r>
        <w:t>l</w:t>
      </w:r>
      <w:proofErr w:type="spellEnd"/>
      <w:r>
        <w:t xml:space="preserve">. Am </w:t>
      </w:r>
      <w:proofErr w:type="spellStart"/>
      <w:r>
        <w:t>fwy</w:t>
      </w:r>
      <w:proofErr w:type="spellEnd"/>
      <w:r>
        <w:t xml:space="preserve"> o </w:t>
      </w:r>
      <w:proofErr w:type="spellStart"/>
      <w:r>
        <w:t>wybodaeth</w:t>
      </w:r>
      <w:proofErr w:type="spellEnd"/>
      <w:r>
        <w:t xml:space="preserve"> am </w:t>
      </w:r>
      <w:proofErr w:type="spellStart"/>
      <w:r>
        <w:t>sut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prosesu</w:t>
      </w:r>
      <w:proofErr w:type="spellEnd"/>
      <w:r>
        <w:t xml:space="preserve"> </w:t>
      </w:r>
      <w:proofErr w:type="spellStart"/>
      <w:r>
        <w:t>eich</w:t>
      </w:r>
      <w:proofErr w:type="spellEnd"/>
      <w:r>
        <w:t xml:space="preserve"> data </w:t>
      </w:r>
      <w:proofErr w:type="spellStart"/>
      <w:r>
        <w:t>personol</w:t>
      </w:r>
      <w:proofErr w:type="spellEnd"/>
      <w:r>
        <w:t xml:space="preserve">, </w:t>
      </w:r>
      <w:proofErr w:type="spellStart"/>
      <w:r>
        <w:t>a’ch</w:t>
      </w:r>
      <w:proofErr w:type="spellEnd"/>
      <w:r>
        <w:t xml:space="preserve"> </w:t>
      </w:r>
      <w:proofErr w:type="spellStart"/>
      <w:r>
        <w:t>hawliau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perthynas</w:t>
      </w:r>
      <w:proofErr w:type="spellEnd"/>
      <w:r>
        <w:t xml:space="preserve"> </w:t>
      </w:r>
      <w:r>
        <w:rPr>
          <w:rFonts w:cs="Arial"/>
        </w:rPr>
        <w:t>â</w:t>
      </w:r>
      <w:r>
        <w:t xml:space="preserve"> </w:t>
      </w:r>
      <w:proofErr w:type="spellStart"/>
      <w:r>
        <w:t>hyn</w:t>
      </w:r>
      <w:proofErr w:type="spellEnd"/>
      <w:r>
        <w:t xml:space="preserve">, </w:t>
      </w:r>
      <w:proofErr w:type="spellStart"/>
      <w:r>
        <w:t>ewch</w:t>
      </w:r>
      <w:proofErr w:type="spellEnd"/>
      <w:r>
        <w:t xml:space="preserve"> </w:t>
      </w:r>
      <w:proofErr w:type="spellStart"/>
      <w:r>
        <w:t>i’n</w:t>
      </w:r>
      <w:proofErr w:type="spellEnd"/>
      <w:r>
        <w:t xml:space="preserve"> </w:t>
      </w:r>
    </w:p>
    <w:p w14:paraId="4F6E603F" w14:textId="77777777" w:rsidR="003B53C5" w:rsidRDefault="00127953" w:rsidP="00DD16FD">
      <w:hyperlink r:id="rId13" w:history="1">
        <w:r w:rsidR="003B53C5">
          <w:rPr>
            <w:rStyle w:val="Hyperlink"/>
          </w:rPr>
          <w:t>https://arolygiaethgofal.cymru/sut-rydym-yn-defnyddioch-gwybodaeth-bersonol</w:t>
        </w:r>
      </w:hyperlink>
      <w:r w:rsidR="00650544">
        <w:t xml:space="preserve">, </w:t>
      </w:r>
      <w:proofErr w:type="spellStart"/>
      <w:r w:rsidR="003B53C5">
        <w:t>neu</w:t>
      </w:r>
      <w:proofErr w:type="spellEnd"/>
      <w:r w:rsidR="003B53C5">
        <w:t xml:space="preserve"> </w:t>
      </w:r>
      <w:proofErr w:type="spellStart"/>
      <w:r w:rsidR="003B53C5">
        <w:t>cysylltwch</w:t>
      </w:r>
      <w:proofErr w:type="spellEnd"/>
      <w:r w:rsidR="003B53C5">
        <w:t xml:space="preserve"> </w:t>
      </w:r>
      <w:r w:rsidR="003B53C5">
        <w:rPr>
          <w:rFonts w:cs="Arial"/>
        </w:rPr>
        <w:t>â</w:t>
      </w:r>
      <w:r w:rsidR="003B53C5">
        <w:t xml:space="preserve"> </w:t>
      </w:r>
      <w:proofErr w:type="spellStart"/>
      <w:proofErr w:type="gramStart"/>
      <w:r w:rsidR="003B53C5">
        <w:t>ni</w:t>
      </w:r>
      <w:proofErr w:type="spellEnd"/>
      <w:proofErr w:type="gramEnd"/>
      <w:r w:rsidR="003B53C5">
        <w:t xml:space="preserve"> am </w:t>
      </w:r>
      <w:proofErr w:type="spellStart"/>
      <w:r w:rsidR="003B53C5">
        <w:t>gopi</w:t>
      </w:r>
      <w:proofErr w:type="spellEnd"/>
      <w:r w:rsidR="003B53C5">
        <w:t xml:space="preserve"> </w:t>
      </w:r>
      <w:proofErr w:type="spellStart"/>
      <w:r w:rsidR="003B53C5">
        <w:t>papur</w:t>
      </w:r>
      <w:proofErr w:type="spellEnd"/>
      <w:r w:rsidR="003B53C5">
        <w:t>.</w:t>
      </w:r>
    </w:p>
    <w:p w14:paraId="586F33F1" w14:textId="77777777" w:rsidR="00650544" w:rsidRDefault="003B53C5" w:rsidP="00DD16FD">
      <w:pPr>
        <w:rPr>
          <w:b/>
        </w:rPr>
      </w:pPr>
      <w:r>
        <w:rPr>
          <w:b/>
        </w:rPr>
        <w:t xml:space="preserve"> </w:t>
      </w:r>
    </w:p>
    <w:p w14:paraId="3D288356" w14:textId="77777777" w:rsidR="00DE053D" w:rsidRPr="001A6056" w:rsidRDefault="003B53C5" w:rsidP="00DD16FD">
      <w:proofErr w:type="spellStart"/>
      <w:r>
        <w:rPr>
          <w:b/>
        </w:rPr>
        <w:t>Dychwelwch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ffurflen</w:t>
      </w:r>
      <w:proofErr w:type="spellEnd"/>
      <w:r>
        <w:rPr>
          <w:b/>
        </w:rPr>
        <w:t xml:space="preserve"> hon </w:t>
      </w:r>
      <w:proofErr w:type="spellStart"/>
      <w:r>
        <w:rPr>
          <w:b/>
        </w:rPr>
        <w:t>gyda’</w:t>
      </w:r>
      <w:r w:rsidR="001F2E23">
        <w:rPr>
          <w:b/>
        </w:rPr>
        <w:t>ch</w:t>
      </w:r>
      <w:proofErr w:type="spellEnd"/>
      <w:r w:rsidR="00506321">
        <w:rPr>
          <w:b/>
        </w:rPr>
        <w:t xml:space="preserve"> </w:t>
      </w:r>
      <w:proofErr w:type="spellStart"/>
      <w:r w:rsidR="001F2E23">
        <w:rPr>
          <w:b/>
        </w:rPr>
        <w:t>c</w:t>
      </w:r>
      <w:r w:rsidR="00506321">
        <w:rPr>
          <w:b/>
        </w:rPr>
        <w:t>ais</w:t>
      </w:r>
      <w:proofErr w:type="spellEnd"/>
      <w:r w:rsidR="00265049">
        <w:rPr>
          <w:b/>
        </w:rPr>
        <w:t xml:space="preserve"> </w:t>
      </w:r>
      <w:proofErr w:type="spellStart"/>
      <w:r w:rsidR="00265049">
        <w:rPr>
          <w:b/>
        </w:rPr>
        <w:t>ar-lein</w:t>
      </w:r>
      <w:proofErr w:type="spellEnd"/>
    </w:p>
    <w:sectPr w:rsidR="00DE053D" w:rsidRPr="001A6056" w:rsidSect="00650544">
      <w:headerReference w:type="default" r:id="rId14"/>
      <w:pgSz w:w="11907" w:h="16840" w:code="9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FE2F4" w14:textId="77777777" w:rsidR="00791207" w:rsidRDefault="00791207">
      <w:r>
        <w:separator/>
      </w:r>
    </w:p>
  </w:endnote>
  <w:endnote w:type="continuationSeparator" w:id="0">
    <w:p w14:paraId="15B53CC0" w14:textId="77777777" w:rsidR="00791207" w:rsidRDefault="0079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2FE22" w14:textId="77777777" w:rsidR="00791207" w:rsidRDefault="00791207">
      <w:r>
        <w:separator/>
      </w:r>
    </w:p>
  </w:footnote>
  <w:footnote w:type="continuationSeparator" w:id="0">
    <w:p w14:paraId="4DAC62A4" w14:textId="77777777" w:rsidR="00791207" w:rsidRDefault="00791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9A131" w14:textId="77777777" w:rsidR="005627CC" w:rsidRPr="00DA0E7C" w:rsidRDefault="005627CC" w:rsidP="005627CC"/>
  <w:p w14:paraId="06F9B4CA" w14:textId="77777777" w:rsidR="005627CC" w:rsidRPr="00206948" w:rsidRDefault="005627CC" w:rsidP="005627CC">
    <w:pPr>
      <w:widowControl w:val="0"/>
      <w:autoSpaceDE w:val="0"/>
      <w:autoSpaceDN w:val="0"/>
      <w:adjustRightInd w:val="0"/>
      <w:spacing w:before="2" w:line="100" w:lineRule="exact"/>
      <w:rPr>
        <w:rFonts w:cs="Arial"/>
        <w:color w:val="000000"/>
        <w:sz w:val="10"/>
        <w:szCs w:val="10"/>
      </w:rPr>
    </w:pPr>
  </w:p>
  <w:p w14:paraId="349950A5" w14:textId="77777777" w:rsidR="0054195A" w:rsidRDefault="0054195A" w:rsidP="002C0366">
    <w:pPr>
      <w:pStyle w:val="Header"/>
      <w:shd w:val="clear" w:color="auto" w:fill="FFFFFF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74DAFE" wp14:editId="370240E7">
              <wp:simplePos x="0" y="0"/>
              <wp:positionH relativeFrom="page">
                <wp:posOffset>165735</wp:posOffset>
              </wp:positionH>
              <wp:positionV relativeFrom="page">
                <wp:posOffset>-35560</wp:posOffset>
              </wp:positionV>
              <wp:extent cx="7709535" cy="108966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9535" cy="1089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ED3D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36C07F" id="Rectangle 1" o:spid="_x0000_s1026" style="position:absolute;margin-left:13.05pt;margin-top:-2.8pt;width:607.05pt;height:85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" filled="f" fillcolor="#9ed3de" stroked="f"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80B6DB" wp14:editId="20F3E0B4">
              <wp:simplePos x="0" y="0"/>
              <wp:positionH relativeFrom="page">
                <wp:posOffset>13335</wp:posOffset>
              </wp:positionH>
              <wp:positionV relativeFrom="page">
                <wp:posOffset>-187960</wp:posOffset>
              </wp:positionV>
              <wp:extent cx="7709535" cy="108966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09535" cy="10896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ED3DE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CF1546" id="Rectangle 2" o:spid="_x0000_s1026" style="position:absolute;margin-left:1.05pt;margin-top:-14.8pt;width:607.05pt;height:858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" filled="f" fillcolor="#9ed3de" stroked="f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8F7"/>
    <w:multiLevelType w:val="hybridMultilevel"/>
    <w:tmpl w:val="A64EAAA6"/>
    <w:lvl w:ilvl="0" w:tplc="99FE215A">
      <w:start w:val="1"/>
      <w:numFmt w:val="bullet"/>
      <w:pStyle w:val="Bullet2"/>
      <w:lvlText w:val=""/>
      <w:lvlJc w:val="left"/>
      <w:pPr>
        <w:tabs>
          <w:tab w:val="num" w:pos="1437"/>
        </w:tabs>
        <w:ind w:left="1218" w:hanging="141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0F40"/>
    <w:multiLevelType w:val="hybridMultilevel"/>
    <w:tmpl w:val="6F1860E2"/>
    <w:lvl w:ilvl="0" w:tplc="6FF46682">
      <w:start w:val="1"/>
      <w:numFmt w:val="bullet"/>
      <w:lvlText w:val=""/>
      <w:lvlJc w:val="left"/>
      <w:pPr>
        <w:ind w:left="1089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" w15:restartNumberingAfterBreak="0">
    <w:nsid w:val="035F05EC"/>
    <w:multiLevelType w:val="singleLevel"/>
    <w:tmpl w:val="C478E87E"/>
    <w:lvl w:ilvl="0">
      <w:start w:val="1"/>
      <w:numFmt w:val="bullet"/>
      <w:pStyle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  <w:sz w:val="24"/>
      </w:rPr>
    </w:lvl>
  </w:abstractNum>
  <w:abstractNum w:abstractNumId="3" w15:restartNumberingAfterBreak="0">
    <w:nsid w:val="059C739B"/>
    <w:multiLevelType w:val="hybridMultilevel"/>
    <w:tmpl w:val="829C3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51E3"/>
    <w:multiLevelType w:val="hybridMultilevel"/>
    <w:tmpl w:val="75E2CA06"/>
    <w:lvl w:ilvl="0" w:tplc="3F621D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A3E8C"/>
    <w:multiLevelType w:val="hybridMultilevel"/>
    <w:tmpl w:val="9D1E26D0"/>
    <w:lvl w:ilvl="0" w:tplc="CF442286">
      <w:start w:val="1"/>
      <w:numFmt w:val="bullet"/>
      <w:lvlText w:val=""/>
      <w:lvlJc w:val="left"/>
      <w:pPr>
        <w:ind w:left="1089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6" w15:restartNumberingAfterBreak="0">
    <w:nsid w:val="0B445531"/>
    <w:multiLevelType w:val="hybridMultilevel"/>
    <w:tmpl w:val="E12CF188"/>
    <w:lvl w:ilvl="0" w:tplc="6FF4668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1EC1B54"/>
    <w:multiLevelType w:val="hybridMultilevel"/>
    <w:tmpl w:val="7E7488DC"/>
    <w:lvl w:ilvl="0" w:tplc="6FF4668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5A34BE"/>
    <w:multiLevelType w:val="hybridMultilevel"/>
    <w:tmpl w:val="57B0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46C6"/>
    <w:multiLevelType w:val="hybridMultilevel"/>
    <w:tmpl w:val="BE08EC28"/>
    <w:lvl w:ilvl="0" w:tplc="CF4422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B0B12"/>
    <w:multiLevelType w:val="hybridMultilevel"/>
    <w:tmpl w:val="CB4A7D9C"/>
    <w:lvl w:ilvl="0" w:tplc="6FF4668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8A94688"/>
    <w:multiLevelType w:val="hybridMultilevel"/>
    <w:tmpl w:val="F24030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02169"/>
    <w:multiLevelType w:val="hybridMultilevel"/>
    <w:tmpl w:val="C1F2F4F0"/>
    <w:lvl w:ilvl="0" w:tplc="6FF4668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DFD16C4"/>
    <w:multiLevelType w:val="hybridMultilevel"/>
    <w:tmpl w:val="43048192"/>
    <w:lvl w:ilvl="0" w:tplc="CF44228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C22D0"/>
    <w:multiLevelType w:val="hybridMultilevel"/>
    <w:tmpl w:val="7D4670A2"/>
    <w:lvl w:ilvl="0" w:tplc="6FF46682">
      <w:start w:val="1"/>
      <w:numFmt w:val="bullet"/>
      <w:lvlText w:val=""/>
      <w:lvlJc w:val="left"/>
      <w:pPr>
        <w:ind w:left="1089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5" w15:restartNumberingAfterBreak="0">
    <w:nsid w:val="573B2E3A"/>
    <w:multiLevelType w:val="hybridMultilevel"/>
    <w:tmpl w:val="57CA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A40D8"/>
    <w:multiLevelType w:val="multilevel"/>
    <w:tmpl w:val="1CA8CCBA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357" w:hanging="35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357" w:hanging="35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357" w:hanging="35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357" w:hanging="35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357" w:hanging="357"/>
      </w:pPr>
      <w:rPr>
        <w:rFonts w:cs="Times New Roman"/>
      </w:rPr>
    </w:lvl>
  </w:abstractNum>
  <w:abstractNum w:abstractNumId="17" w15:restartNumberingAfterBreak="0">
    <w:nsid w:val="5A7624DA"/>
    <w:multiLevelType w:val="singleLevel"/>
    <w:tmpl w:val="B9DEF90A"/>
    <w:lvl w:ilvl="0">
      <w:start w:val="1"/>
      <w:numFmt w:val="decimal"/>
      <w:pStyle w:val="Table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6AC84CDE"/>
    <w:multiLevelType w:val="hybridMultilevel"/>
    <w:tmpl w:val="5150E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979DF"/>
    <w:multiLevelType w:val="hybridMultilevel"/>
    <w:tmpl w:val="6F9AD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534E6"/>
    <w:multiLevelType w:val="hybridMultilevel"/>
    <w:tmpl w:val="293C6F66"/>
    <w:lvl w:ilvl="0" w:tplc="3E0CC8F2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  <w:color w:val="FF0000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3C152A"/>
    <w:multiLevelType w:val="hybridMultilevel"/>
    <w:tmpl w:val="7C16F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1"/>
  </w:num>
  <w:num w:numId="5">
    <w:abstractNumId w:val="21"/>
  </w:num>
  <w:num w:numId="6">
    <w:abstractNumId w:val="0"/>
  </w:num>
  <w:num w:numId="7">
    <w:abstractNumId w:val="4"/>
  </w:num>
  <w:num w:numId="8">
    <w:abstractNumId w:val="13"/>
  </w:num>
  <w:num w:numId="9">
    <w:abstractNumId w:val="9"/>
  </w:num>
  <w:num w:numId="10">
    <w:abstractNumId w:val="20"/>
  </w:num>
  <w:num w:numId="11">
    <w:abstractNumId w:val="15"/>
  </w:num>
  <w:num w:numId="12">
    <w:abstractNumId w:val="8"/>
  </w:num>
  <w:num w:numId="13">
    <w:abstractNumId w:val="3"/>
  </w:num>
  <w:num w:numId="14">
    <w:abstractNumId w:val="18"/>
  </w:num>
  <w:num w:numId="15">
    <w:abstractNumId w:val="19"/>
  </w:num>
  <w:num w:numId="16">
    <w:abstractNumId w:val="21"/>
  </w:num>
  <w:num w:numId="17">
    <w:abstractNumId w:val="16"/>
    <w:lvlOverride w:ilvl="0">
      <w:startOverride w:val="5"/>
    </w:lvlOverride>
  </w:num>
  <w:num w:numId="18">
    <w:abstractNumId w:val="5"/>
  </w:num>
  <w:num w:numId="19">
    <w:abstractNumId w:val="7"/>
  </w:num>
  <w:num w:numId="20">
    <w:abstractNumId w:val="6"/>
  </w:num>
  <w:num w:numId="21">
    <w:abstractNumId w:val="12"/>
  </w:num>
  <w:num w:numId="22">
    <w:abstractNumId w:val="1"/>
  </w:num>
  <w:num w:numId="23">
    <w:abstractNumId w:val="10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9D7"/>
    <w:rsid w:val="000009EF"/>
    <w:rsid w:val="000018E2"/>
    <w:rsid w:val="00002543"/>
    <w:rsid w:val="00003FA6"/>
    <w:rsid w:val="00004A49"/>
    <w:rsid w:val="00013613"/>
    <w:rsid w:val="0001546A"/>
    <w:rsid w:val="0001656F"/>
    <w:rsid w:val="00016C1A"/>
    <w:rsid w:val="0001799D"/>
    <w:rsid w:val="00020E9F"/>
    <w:rsid w:val="0002203B"/>
    <w:rsid w:val="00024088"/>
    <w:rsid w:val="0002440B"/>
    <w:rsid w:val="00024DB0"/>
    <w:rsid w:val="00026600"/>
    <w:rsid w:val="00034B1C"/>
    <w:rsid w:val="00035C4C"/>
    <w:rsid w:val="00036618"/>
    <w:rsid w:val="0003773A"/>
    <w:rsid w:val="00040EF3"/>
    <w:rsid w:val="00040FB7"/>
    <w:rsid w:val="0004132D"/>
    <w:rsid w:val="00041FB4"/>
    <w:rsid w:val="00050DC6"/>
    <w:rsid w:val="00053F74"/>
    <w:rsid w:val="00054860"/>
    <w:rsid w:val="00060516"/>
    <w:rsid w:val="000615C6"/>
    <w:rsid w:val="00067C41"/>
    <w:rsid w:val="000700C7"/>
    <w:rsid w:val="000714F9"/>
    <w:rsid w:val="000729BE"/>
    <w:rsid w:val="00077EC0"/>
    <w:rsid w:val="00081467"/>
    <w:rsid w:val="00082E2F"/>
    <w:rsid w:val="000832FF"/>
    <w:rsid w:val="0008589F"/>
    <w:rsid w:val="000861D5"/>
    <w:rsid w:val="00087A25"/>
    <w:rsid w:val="00087E4C"/>
    <w:rsid w:val="000919C6"/>
    <w:rsid w:val="000963BE"/>
    <w:rsid w:val="000A12AB"/>
    <w:rsid w:val="000A3B34"/>
    <w:rsid w:val="000A7340"/>
    <w:rsid w:val="000C151E"/>
    <w:rsid w:val="000C4507"/>
    <w:rsid w:val="000C6D70"/>
    <w:rsid w:val="000C73C6"/>
    <w:rsid w:val="000D06F5"/>
    <w:rsid w:val="000D137B"/>
    <w:rsid w:val="000D30C3"/>
    <w:rsid w:val="000E1B66"/>
    <w:rsid w:val="000E3111"/>
    <w:rsid w:val="000E342C"/>
    <w:rsid w:val="000F0512"/>
    <w:rsid w:val="000F341C"/>
    <w:rsid w:val="000F510D"/>
    <w:rsid w:val="00101CCB"/>
    <w:rsid w:val="00102951"/>
    <w:rsid w:val="00104956"/>
    <w:rsid w:val="00106061"/>
    <w:rsid w:val="0011114A"/>
    <w:rsid w:val="0011122A"/>
    <w:rsid w:val="00111BF5"/>
    <w:rsid w:val="00113BD2"/>
    <w:rsid w:val="00114F09"/>
    <w:rsid w:val="00117A8C"/>
    <w:rsid w:val="00127953"/>
    <w:rsid w:val="001309F8"/>
    <w:rsid w:val="001402EC"/>
    <w:rsid w:val="00141645"/>
    <w:rsid w:val="001433C4"/>
    <w:rsid w:val="00144C53"/>
    <w:rsid w:val="001454AD"/>
    <w:rsid w:val="0015170E"/>
    <w:rsid w:val="00153335"/>
    <w:rsid w:val="00154260"/>
    <w:rsid w:val="0016475D"/>
    <w:rsid w:val="00164FA7"/>
    <w:rsid w:val="001668C4"/>
    <w:rsid w:val="00170B3E"/>
    <w:rsid w:val="00170EA9"/>
    <w:rsid w:val="00173179"/>
    <w:rsid w:val="00173681"/>
    <w:rsid w:val="0017627D"/>
    <w:rsid w:val="00177454"/>
    <w:rsid w:val="00181760"/>
    <w:rsid w:val="001828C4"/>
    <w:rsid w:val="00182D8B"/>
    <w:rsid w:val="00184363"/>
    <w:rsid w:val="001856D6"/>
    <w:rsid w:val="001875A9"/>
    <w:rsid w:val="00191039"/>
    <w:rsid w:val="001A3E37"/>
    <w:rsid w:val="001A54C5"/>
    <w:rsid w:val="001A5AC8"/>
    <w:rsid w:val="001A6056"/>
    <w:rsid w:val="001B0A42"/>
    <w:rsid w:val="001B1FF9"/>
    <w:rsid w:val="001C0D5F"/>
    <w:rsid w:val="001C2938"/>
    <w:rsid w:val="001C4014"/>
    <w:rsid w:val="001C6438"/>
    <w:rsid w:val="001D1080"/>
    <w:rsid w:val="001D3AC6"/>
    <w:rsid w:val="001D408B"/>
    <w:rsid w:val="001D680B"/>
    <w:rsid w:val="001D7022"/>
    <w:rsid w:val="001E1C4B"/>
    <w:rsid w:val="001E2AAD"/>
    <w:rsid w:val="001E60D2"/>
    <w:rsid w:val="001E631B"/>
    <w:rsid w:val="001E7012"/>
    <w:rsid w:val="001F2E23"/>
    <w:rsid w:val="001F5578"/>
    <w:rsid w:val="001F76A0"/>
    <w:rsid w:val="00206948"/>
    <w:rsid w:val="00210E54"/>
    <w:rsid w:val="00214A31"/>
    <w:rsid w:val="00217D91"/>
    <w:rsid w:val="0022008D"/>
    <w:rsid w:val="0022478B"/>
    <w:rsid w:val="00227E9B"/>
    <w:rsid w:val="00234A06"/>
    <w:rsid w:val="00240676"/>
    <w:rsid w:val="00243230"/>
    <w:rsid w:val="002478AA"/>
    <w:rsid w:val="00250E2D"/>
    <w:rsid w:val="00252595"/>
    <w:rsid w:val="002555B7"/>
    <w:rsid w:val="00255E99"/>
    <w:rsid w:val="002603EF"/>
    <w:rsid w:val="00260B5C"/>
    <w:rsid w:val="00261909"/>
    <w:rsid w:val="00265049"/>
    <w:rsid w:val="00266374"/>
    <w:rsid w:val="002703FB"/>
    <w:rsid w:val="002712BE"/>
    <w:rsid w:val="0027274E"/>
    <w:rsid w:val="00272F7C"/>
    <w:rsid w:val="002750F7"/>
    <w:rsid w:val="00287D43"/>
    <w:rsid w:val="002920FD"/>
    <w:rsid w:val="002944FA"/>
    <w:rsid w:val="00294A96"/>
    <w:rsid w:val="002975CF"/>
    <w:rsid w:val="002A2753"/>
    <w:rsid w:val="002A4103"/>
    <w:rsid w:val="002A6CD7"/>
    <w:rsid w:val="002A7A07"/>
    <w:rsid w:val="002B16B8"/>
    <w:rsid w:val="002B52F8"/>
    <w:rsid w:val="002B6E43"/>
    <w:rsid w:val="002C0366"/>
    <w:rsid w:val="002C0538"/>
    <w:rsid w:val="002C0B0C"/>
    <w:rsid w:val="002C12A6"/>
    <w:rsid w:val="002C2893"/>
    <w:rsid w:val="002C3403"/>
    <w:rsid w:val="002C539C"/>
    <w:rsid w:val="002C7254"/>
    <w:rsid w:val="002D1168"/>
    <w:rsid w:val="002D2A9B"/>
    <w:rsid w:val="002D2DE4"/>
    <w:rsid w:val="002D335F"/>
    <w:rsid w:val="002D4369"/>
    <w:rsid w:val="002D57E4"/>
    <w:rsid w:val="002E0F61"/>
    <w:rsid w:val="002E1110"/>
    <w:rsid w:val="002F015D"/>
    <w:rsid w:val="002F4973"/>
    <w:rsid w:val="002F77C3"/>
    <w:rsid w:val="0030046A"/>
    <w:rsid w:val="00307A5E"/>
    <w:rsid w:val="00314058"/>
    <w:rsid w:val="003162A1"/>
    <w:rsid w:val="0031666B"/>
    <w:rsid w:val="00316DC8"/>
    <w:rsid w:val="00320FA7"/>
    <w:rsid w:val="0032115E"/>
    <w:rsid w:val="00321B8D"/>
    <w:rsid w:val="003246F1"/>
    <w:rsid w:val="00334F28"/>
    <w:rsid w:val="0033646C"/>
    <w:rsid w:val="00337233"/>
    <w:rsid w:val="00342396"/>
    <w:rsid w:val="003504D0"/>
    <w:rsid w:val="00352DDF"/>
    <w:rsid w:val="00353CC4"/>
    <w:rsid w:val="0035633F"/>
    <w:rsid w:val="00363C60"/>
    <w:rsid w:val="00364B80"/>
    <w:rsid w:val="00367F59"/>
    <w:rsid w:val="003704AC"/>
    <w:rsid w:val="003710EA"/>
    <w:rsid w:val="003739FF"/>
    <w:rsid w:val="00376AA4"/>
    <w:rsid w:val="0038154E"/>
    <w:rsid w:val="00381C67"/>
    <w:rsid w:val="003830F6"/>
    <w:rsid w:val="00394B05"/>
    <w:rsid w:val="003A6AB9"/>
    <w:rsid w:val="003B1866"/>
    <w:rsid w:val="003B53C5"/>
    <w:rsid w:val="003B78E4"/>
    <w:rsid w:val="003C2BCF"/>
    <w:rsid w:val="003C3B7F"/>
    <w:rsid w:val="003C4D78"/>
    <w:rsid w:val="003C5D27"/>
    <w:rsid w:val="003C66CB"/>
    <w:rsid w:val="003D2DAF"/>
    <w:rsid w:val="003D5A32"/>
    <w:rsid w:val="003D5CE4"/>
    <w:rsid w:val="003D6AC4"/>
    <w:rsid w:val="003E04DF"/>
    <w:rsid w:val="003E09C4"/>
    <w:rsid w:val="003E3636"/>
    <w:rsid w:val="003E4A2D"/>
    <w:rsid w:val="003E56BA"/>
    <w:rsid w:val="003E69E2"/>
    <w:rsid w:val="003F45A2"/>
    <w:rsid w:val="003F4AA7"/>
    <w:rsid w:val="00400C71"/>
    <w:rsid w:val="00402D85"/>
    <w:rsid w:val="004056D4"/>
    <w:rsid w:val="00412B1D"/>
    <w:rsid w:val="00414940"/>
    <w:rsid w:val="00417A57"/>
    <w:rsid w:val="00421306"/>
    <w:rsid w:val="0042586D"/>
    <w:rsid w:val="004259D9"/>
    <w:rsid w:val="00430FBD"/>
    <w:rsid w:val="00432DF1"/>
    <w:rsid w:val="00441962"/>
    <w:rsid w:val="00442F5C"/>
    <w:rsid w:val="00445B31"/>
    <w:rsid w:val="00451A6E"/>
    <w:rsid w:val="00453ED3"/>
    <w:rsid w:val="0045717C"/>
    <w:rsid w:val="0046523E"/>
    <w:rsid w:val="00476ABE"/>
    <w:rsid w:val="00480FA2"/>
    <w:rsid w:val="00482F15"/>
    <w:rsid w:val="0049004E"/>
    <w:rsid w:val="0049522D"/>
    <w:rsid w:val="004A0DCB"/>
    <w:rsid w:val="004B0048"/>
    <w:rsid w:val="004B03D2"/>
    <w:rsid w:val="004B5BA5"/>
    <w:rsid w:val="004B67D8"/>
    <w:rsid w:val="004C3BB3"/>
    <w:rsid w:val="004C5494"/>
    <w:rsid w:val="004C7C3B"/>
    <w:rsid w:val="004D08AE"/>
    <w:rsid w:val="004D2129"/>
    <w:rsid w:val="004D37E0"/>
    <w:rsid w:val="004D3B79"/>
    <w:rsid w:val="004D570A"/>
    <w:rsid w:val="004D6022"/>
    <w:rsid w:val="004E0205"/>
    <w:rsid w:val="004E2476"/>
    <w:rsid w:val="004E29F1"/>
    <w:rsid w:val="004E2F42"/>
    <w:rsid w:val="004E5A54"/>
    <w:rsid w:val="004F2799"/>
    <w:rsid w:val="004F44C8"/>
    <w:rsid w:val="004F6534"/>
    <w:rsid w:val="004F697A"/>
    <w:rsid w:val="00501895"/>
    <w:rsid w:val="00504102"/>
    <w:rsid w:val="00505C79"/>
    <w:rsid w:val="00506321"/>
    <w:rsid w:val="005067C4"/>
    <w:rsid w:val="0050777D"/>
    <w:rsid w:val="00510483"/>
    <w:rsid w:val="00511FA0"/>
    <w:rsid w:val="00520624"/>
    <w:rsid w:val="00525175"/>
    <w:rsid w:val="00525DEC"/>
    <w:rsid w:val="005302FE"/>
    <w:rsid w:val="00530764"/>
    <w:rsid w:val="00535ADB"/>
    <w:rsid w:val="00540E0A"/>
    <w:rsid w:val="0054195A"/>
    <w:rsid w:val="00542098"/>
    <w:rsid w:val="0054258F"/>
    <w:rsid w:val="0055125D"/>
    <w:rsid w:val="0055250C"/>
    <w:rsid w:val="005540DD"/>
    <w:rsid w:val="00554883"/>
    <w:rsid w:val="005550F4"/>
    <w:rsid w:val="00557D43"/>
    <w:rsid w:val="005627CC"/>
    <w:rsid w:val="00563482"/>
    <w:rsid w:val="00563F74"/>
    <w:rsid w:val="00564460"/>
    <w:rsid w:val="005656ED"/>
    <w:rsid w:val="00566924"/>
    <w:rsid w:val="00572567"/>
    <w:rsid w:val="00572E3C"/>
    <w:rsid w:val="005773CC"/>
    <w:rsid w:val="0058089B"/>
    <w:rsid w:val="00580E31"/>
    <w:rsid w:val="0058355E"/>
    <w:rsid w:val="00584432"/>
    <w:rsid w:val="00584AD6"/>
    <w:rsid w:val="00584E9E"/>
    <w:rsid w:val="00590BF0"/>
    <w:rsid w:val="005A1D61"/>
    <w:rsid w:val="005A2FAD"/>
    <w:rsid w:val="005A649A"/>
    <w:rsid w:val="005A6863"/>
    <w:rsid w:val="005B2FC4"/>
    <w:rsid w:val="005C52C9"/>
    <w:rsid w:val="005D7119"/>
    <w:rsid w:val="005E6DE6"/>
    <w:rsid w:val="005F17E4"/>
    <w:rsid w:val="0060102F"/>
    <w:rsid w:val="00605CF4"/>
    <w:rsid w:val="006061B0"/>
    <w:rsid w:val="006128A2"/>
    <w:rsid w:val="00612F69"/>
    <w:rsid w:val="00615DE5"/>
    <w:rsid w:val="006160CC"/>
    <w:rsid w:val="00616C2D"/>
    <w:rsid w:val="00616FE6"/>
    <w:rsid w:val="00622C97"/>
    <w:rsid w:val="00622F7A"/>
    <w:rsid w:val="00623446"/>
    <w:rsid w:val="006258B4"/>
    <w:rsid w:val="00633A33"/>
    <w:rsid w:val="00634A87"/>
    <w:rsid w:val="00641FDE"/>
    <w:rsid w:val="0064210C"/>
    <w:rsid w:val="00642918"/>
    <w:rsid w:val="00643B6B"/>
    <w:rsid w:val="00646015"/>
    <w:rsid w:val="00650544"/>
    <w:rsid w:val="00653207"/>
    <w:rsid w:val="00653870"/>
    <w:rsid w:val="00656A2E"/>
    <w:rsid w:val="00657B69"/>
    <w:rsid w:val="00663A82"/>
    <w:rsid w:val="00664DA7"/>
    <w:rsid w:val="0066689D"/>
    <w:rsid w:val="00667D25"/>
    <w:rsid w:val="00674CC7"/>
    <w:rsid w:val="0068421A"/>
    <w:rsid w:val="006866EA"/>
    <w:rsid w:val="00691F16"/>
    <w:rsid w:val="0069444F"/>
    <w:rsid w:val="00695070"/>
    <w:rsid w:val="00697974"/>
    <w:rsid w:val="006A0A9C"/>
    <w:rsid w:val="006A15C1"/>
    <w:rsid w:val="006A1951"/>
    <w:rsid w:val="006A68C4"/>
    <w:rsid w:val="006A7FD3"/>
    <w:rsid w:val="006B0FD5"/>
    <w:rsid w:val="006C2F16"/>
    <w:rsid w:val="006C483B"/>
    <w:rsid w:val="006C6E38"/>
    <w:rsid w:val="006D2CAE"/>
    <w:rsid w:val="006D59A9"/>
    <w:rsid w:val="006E4170"/>
    <w:rsid w:val="006E6042"/>
    <w:rsid w:val="006E7D51"/>
    <w:rsid w:val="006F11B2"/>
    <w:rsid w:val="006F30E7"/>
    <w:rsid w:val="006F40E3"/>
    <w:rsid w:val="006F496E"/>
    <w:rsid w:val="006F6614"/>
    <w:rsid w:val="00700257"/>
    <w:rsid w:val="00700508"/>
    <w:rsid w:val="00700DFF"/>
    <w:rsid w:val="00702DBF"/>
    <w:rsid w:val="00703376"/>
    <w:rsid w:val="0070767B"/>
    <w:rsid w:val="007105FE"/>
    <w:rsid w:val="00710C62"/>
    <w:rsid w:val="007120C7"/>
    <w:rsid w:val="00713D4D"/>
    <w:rsid w:val="00714B72"/>
    <w:rsid w:val="00715979"/>
    <w:rsid w:val="00717D40"/>
    <w:rsid w:val="00721FA8"/>
    <w:rsid w:val="00724E86"/>
    <w:rsid w:val="00731995"/>
    <w:rsid w:val="007329B4"/>
    <w:rsid w:val="007425F3"/>
    <w:rsid w:val="00742BF6"/>
    <w:rsid w:val="007434DF"/>
    <w:rsid w:val="007439D9"/>
    <w:rsid w:val="00745271"/>
    <w:rsid w:val="0074530F"/>
    <w:rsid w:val="00747275"/>
    <w:rsid w:val="00747BF6"/>
    <w:rsid w:val="007508A3"/>
    <w:rsid w:val="00751401"/>
    <w:rsid w:val="00751777"/>
    <w:rsid w:val="00752D2D"/>
    <w:rsid w:val="007551F7"/>
    <w:rsid w:val="007555F3"/>
    <w:rsid w:val="00766EF4"/>
    <w:rsid w:val="007714B4"/>
    <w:rsid w:val="00773AE9"/>
    <w:rsid w:val="00774E1C"/>
    <w:rsid w:val="00775CBA"/>
    <w:rsid w:val="007802E3"/>
    <w:rsid w:val="00784A37"/>
    <w:rsid w:val="00790D84"/>
    <w:rsid w:val="00791207"/>
    <w:rsid w:val="007961F5"/>
    <w:rsid w:val="007A3D99"/>
    <w:rsid w:val="007A45A2"/>
    <w:rsid w:val="007A4678"/>
    <w:rsid w:val="007B0F73"/>
    <w:rsid w:val="007B28DB"/>
    <w:rsid w:val="007B498D"/>
    <w:rsid w:val="007B5FE9"/>
    <w:rsid w:val="007C4D36"/>
    <w:rsid w:val="007C57D8"/>
    <w:rsid w:val="007E227E"/>
    <w:rsid w:val="007F312C"/>
    <w:rsid w:val="007F608C"/>
    <w:rsid w:val="00802080"/>
    <w:rsid w:val="0080295A"/>
    <w:rsid w:val="00807B65"/>
    <w:rsid w:val="00812EBA"/>
    <w:rsid w:val="00814F4A"/>
    <w:rsid w:val="00815863"/>
    <w:rsid w:val="00816CB8"/>
    <w:rsid w:val="00816D84"/>
    <w:rsid w:val="0082061A"/>
    <w:rsid w:val="00820DFE"/>
    <w:rsid w:val="00820E54"/>
    <w:rsid w:val="008235E7"/>
    <w:rsid w:val="00830795"/>
    <w:rsid w:val="008311AA"/>
    <w:rsid w:val="00832AA2"/>
    <w:rsid w:val="00833A41"/>
    <w:rsid w:val="00835ED9"/>
    <w:rsid w:val="00841CD9"/>
    <w:rsid w:val="00843C59"/>
    <w:rsid w:val="00845014"/>
    <w:rsid w:val="00847C50"/>
    <w:rsid w:val="008506A7"/>
    <w:rsid w:val="00852973"/>
    <w:rsid w:val="00852A38"/>
    <w:rsid w:val="0086045B"/>
    <w:rsid w:val="008719AB"/>
    <w:rsid w:val="008752E7"/>
    <w:rsid w:val="0087583F"/>
    <w:rsid w:val="00880B60"/>
    <w:rsid w:val="008822A9"/>
    <w:rsid w:val="0088304D"/>
    <w:rsid w:val="00885085"/>
    <w:rsid w:val="00886AEE"/>
    <w:rsid w:val="0089011F"/>
    <w:rsid w:val="00891C6C"/>
    <w:rsid w:val="008939C0"/>
    <w:rsid w:val="008973C6"/>
    <w:rsid w:val="008A6EEE"/>
    <w:rsid w:val="008B1D46"/>
    <w:rsid w:val="008B31E0"/>
    <w:rsid w:val="008B34F3"/>
    <w:rsid w:val="008B50A9"/>
    <w:rsid w:val="008C0DB6"/>
    <w:rsid w:val="008C2D80"/>
    <w:rsid w:val="008D08C6"/>
    <w:rsid w:val="008D19A1"/>
    <w:rsid w:val="008D2B31"/>
    <w:rsid w:val="00900744"/>
    <w:rsid w:val="0090275D"/>
    <w:rsid w:val="00907C5A"/>
    <w:rsid w:val="009101CE"/>
    <w:rsid w:val="00913310"/>
    <w:rsid w:val="00913D94"/>
    <w:rsid w:val="00914683"/>
    <w:rsid w:val="009147FF"/>
    <w:rsid w:val="0091513B"/>
    <w:rsid w:val="009179E5"/>
    <w:rsid w:val="00920958"/>
    <w:rsid w:val="0092257A"/>
    <w:rsid w:val="00923206"/>
    <w:rsid w:val="00924115"/>
    <w:rsid w:val="0092599D"/>
    <w:rsid w:val="00927D04"/>
    <w:rsid w:val="00930211"/>
    <w:rsid w:val="00930BDF"/>
    <w:rsid w:val="00930F27"/>
    <w:rsid w:val="0093170C"/>
    <w:rsid w:val="009319BF"/>
    <w:rsid w:val="00932032"/>
    <w:rsid w:val="009348D1"/>
    <w:rsid w:val="009358FA"/>
    <w:rsid w:val="00937459"/>
    <w:rsid w:val="00937F21"/>
    <w:rsid w:val="00941388"/>
    <w:rsid w:val="009423FD"/>
    <w:rsid w:val="0094259F"/>
    <w:rsid w:val="009475C8"/>
    <w:rsid w:val="0095182A"/>
    <w:rsid w:val="009538A3"/>
    <w:rsid w:val="00960E2F"/>
    <w:rsid w:val="0096174A"/>
    <w:rsid w:val="00965940"/>
    <w:rsid w:val="00966B53"/>
    <w:rsid w:val="00967333"/>
    <w:rsid w:val="00967FB6"/>
    <w:rsid w:val="009740B3"/>
    <w:rsid w:val="0097427D"/>
    <w:rsid w:val="00977ED4"/>
    <w:rsid w:val="00985095"/>
    <w:rsid w:val="009911B8"/>
    <w:rsid w:val="00992326"/>
    <w:rsid w:val="009938E2"/>
    <w:rsid w:val="0099473B"/>
    <w:rsid w:val="00997DB7"/>
    <w:rsid w:val="009B1B94"/>
    <w:rsid w:val="009B1DA6"/>
    <w:rsid w:val="009B29FC"/>
    <w:rsid w:val="009B5332"/>
    <w:rsid w:val="009C0E6E"/>
    <w:rsid w:val="009C150F"/>
    <w:rsid w:val="009C3F1A"/>
    <w:rsid w:val="009D39A5"/>
    <w:rsid w:val="009E3551"/>
    <w:rsid w:val="009F0D97"/>
    <w:rsid w:val="00A03287"/>
    <w:rsid w:val="00A06EFF"/>
    <w:rsid w:val="00A07ADC"/>
    <w:rsid w:val="00A125CC"/>
    <w:rsid w:val="00A13EE6"/>
    <w:rsid w:val="00A149D4"/>
    <w:rsid w:val="00A16FDA"/>
    <w:rsid w:val="00A179B0"/>
    <w:rsid w:val="00A21421"/>
    <w:rsid w:val="00A218A4"/>
    <w:rsid w:val="00A21A10"/>
    <w:rsid w:val="00A307E5"/>
    <w:rsid w:val="00A30F60"/>
    <w:rsid w:val="00A31236"/>
    <w:rsid w:val="00A31E76"/>
    <w:rsid w:val="00A32781"/>
    <w:rsid w:val="00A3278F"/>
    <w:rsid w:val="00A33819"/>
    <w:rsid w:val="00A44117"/>
    <w:rsid w:val="00A45607"/>
    <w:rsid w:val="00A465E0"/>
    <w:rsid w:val="00A46ABE"/>
    <w:rsid w:val="00A51A10"/>
    <w:rsid w:val="00A522C2"/>
    <w:rsid w:val="00A62153"/>
    <w:rsid w:val="00A625D9"/>
    <w:rsid w:val="00A6347D"/>
    <w:rsid w:val="00A63A49"/>
    <w:rsid w:val="00A67A99"/>
    <w:rsid w:val="00A705FB"/>
    <w:rsid w:val="00A708CB"/>
    <w:rsid w:val="00A750F5"/>
    <w:rsid w:val="00A75743"/>
    <w:rsid w:val="00A75AD3"/>
    <w:rsid w:val="00A77B95"/>
    <w:rsid w:val="00A80DDF"/>
    <w:rsid w:val="00A821E6"/>
    <w:rsid w:val="00A828F2"/>
    <w:rsid w:val="00A83B6B"/>
    <w:rsid w:val="00A87389"/>
    <w:rsid w:val="00A875CB"/>
    <w:rsid w:val="00A91A93"/>
    <w:rsid w:val="00A94818"/>
    <w:rsid w:val="00A958F7"/>
    <w:rsid w:val="00A96333"/>
    <w:rsid w:val="00AA19BA"/>
    <w:rsid w:val="00AA44D9"/>
    <w:rsid w:val="00AA54CB"/>
    <w:rsid w:val="00AB0018"/>
    <w:rsid w:val="00AB1D5E"/>
    <w:rsid w:val="00AB47C6"/>
    <w:rsid w:val="00AB6E2F"/>
    <w:rsid w:val="00AC13C4"/>
    <w:rsid w:val="00AC346D"/>
    <w:rsid w:val="00AC67E2"/>
    <w:rsid w:val="00AD1FC2"/>
    <w:rsid w:val="00AD2E17"/>
    <w:rsid w:val="00AF10F5"/>
    <w:rsid w:val="00AF53E4"/>
    <w:rsid w:val="00AF664B"/>
    <w:rsid w:val="00B01827"/>
    <w:rsid w:val="00B02F4E"/>
    <w:rsid w:val="00B11434"/>
    <w:rsid w:val="00B1647C"/>
    <w:rsid w:val="00B17AE2"/>
    <w:rsid w:val="00B17CB5"/>
    <w:rsid w:val="00B26F1B"/>
    <w:rsid w:val="00B34320"/>
    <w:rsid w:val="00B34D34"/>
    <w:rsid w:val="00B3677C"/>
    <w:rsid w:val="00B36FC7"/>
    <w:rsid w:val="00B40792"/>
    <w:rsid w:val="00B423AC"/>
    <w:rsid w:val="00B4386E"/>
    <w:rsid w:val="00B441EF"/>
    <w:rsid w:val="00B46DBA"/>
    <w:rsid w:val="00B5277E"/>
    <w:rsid w:val="00B538A3"/>
    <w:rsid w:val="00B572A3"/>
    <w:rsid w:val="00B60BDB"/>
    <w:rsid w:val="00B62103"/>
    <w:rsid w:val="00B652E4"/>
    <w:rsid w:val="00B662CF"/>
    <w:rsid w:val="00B735F8"/>
    <w:rsid w:val="00B74B60"/>
    <w:rsid w:val="00B76A55"/>
    <w:rsid w:val="00B80C14"/>
    <w:rsid w:val="00B81FAB"/>
    <w:rsid w:val="00B82154"/>
    <w:rsid w:val="00B83F10"/>
    <w:rsid w:val="00BB217C"/>
    <w:rsid w:val="00BB26A6"/>
    <w:rsid w:val="00BB28A9"/>
    <w:rsid w:val="00BC2251"/>
    <w:rsid w:val="00BC30C3"/>
    <w:rsid w:val="00BC6EE9"/>
    <w:rsid w:val="00BD182D"/>
    <w:rsid w:val="00BD1989"/>
    <w:rsid w:val="00BD3FDC"/>
    <w:rsid w:val="00BE555F"/>
    <w:rsid w:val="00BE5D2C"/>
    <w:rsid w:val="00BF03DC"/>
    <w:rsid w:val="00BF6CBB"/>
    <w:rsid w:val="00C00348"/>
    <w:rsid w:val="00C00B95"/>
    <w:rsid w:val="00C0751A"/>
    <w:rsid w:val="00C30643"/>
    <w:rsid w:val="00C31CF9"/>
    <w:rsid w:val="00C33857"/>
    <w:rsid w:val="00C3389B"/>
    <w:rsid w:val="00C34E49"/>
    <w:rsid w:val="00C40482"/>
    <w:rsid w:val="00C41084"/>
    <w:rsid w:val="00C46D97"/>
    <w:rsid w:val="00C52134"/>
    <w:rsid w:val="00C5371A"/>
    <w:rsid w:val="00C56622"/>
    <w:rsid w:val="00C56904"/>
    <w:rsid w:val="00C6001F"/>
    <w:rsid w:val="00C65837"/>
    <w:rsid w:val="00C669EC"/>
    <w:rsid w:val="00C66E2E"/>
    <w:rsid w:val="00C73937"/>
    <w:rsid w:val="00C752CB"/>
    <w:rsid w:val="00C75876"/>
    <w:rsid w:val="00C92489"/>
    <w:rsid w:val="00C97FCC"/>
    <w:rsid w:val="00CA5D01"/>
    <w:rsid w:val="00CA681D"/>
    <w:rsid w:val="00CA6F3C"/>
    <w:rsid w:val="00CB0186"/>
    <w:rsid w:val="00CB4396"/>
    <w:rsid w:val="00CB75A6"/>
    <w:rsid w:val="00CC5F32"/>
    <w:rsid w:val="00CC6AE2"/>
    <w:rsid w:val="00CD2888"/>
    <w:rsid w:val="00CD2BAA"/>
    <w:rsid w:val="00CD3959"/>
    <w:rsid w:val="00CD44AE"/>
    <w:rsid w:val="00CD5AE9"/>
    <w:rsid w:val="00CE6E55"/>
    <w:rsid w:val="00CF0B6C"/>
    <w:rsid w:val="00CF3A20"/>
    <w:rsid w:val="00CF677A"/>
    <w:rsid w:val="00D003BD"/>
    <w:rsid w:val="00D037E4"/>
    <w:rsid w:val="00D03F2B"/>
    <w:rsid w:val="00D04CE4"/>
    <w:rsid w:val="00D10782"/>
    <w:rsid w:val="00D10AD6"/>
    <w:rsid w:val="00D1283D"/>
    <w:rsid w:val="00D2248E"/>
    <w:rsid w:val="00D224D5"/>
    <w:rsid w:val="00D268F6"/>
    <w:rsid w:val="00D27CB4"/>
    <w:rsid w:val="00D45575"/>
    <w:rsid w:val="00D46A7D"/>
    <w:rsid w:val="00D46BCC"/>
    <w:rsid w:val="00D512F3"/>
    <w:rsid w:val="00D5161E"/>
    <w:rsid w:val="00D52797"/>
    <w:rsid w:val="00D52848"/>
    <w:rsid w:val="00D534A8"/>
    <w:rsid w:val="00D600C4"/>
    <w:rsid w:val="00D629D7"/>
    <w:rsid w:val="00D62CFC"/>
    <w:rsid w:val="00D639D2"/>
    <w:rsid w:val="00D6552E"/>
    <w:rsid w:val="00D65606"/>
    <w:rsid w:val="00D74DA0"/>
    <w:rsid w:val="00D75688"/>
    <w:rsid w:val="00D76D50"/>
    <w:rsid w:val="00D77EF0"/>
    <w:rsid w:val="00D81312"/>
    <w:rsid w:val="00D826C6"/>
    <w:rsid w:val="00D842A0"/>
    <w:rsid w:val="00D850CF"/>
    <w:rsid w:val="00D878D5"/>
    <w:rsid w:val="00D97E25"/>
    <w:rsid w:val="00DA0E7C"/>
    <w:rsid w:val="00DA1A8F"/>
    <w:rsid w:val="00DA70EF"/>
    <w:rsid w:val="00DA77A8"/>
    <w:rsid w:val="00DA7D72"/>
    <w:rsid w:val="00DB2840"/>
    <w:rsid w:val="00DB49C9"/>
    <w:rsid w:val="00DB4F5A"/>
    <w:rsid w:val="00DB6832"/>
    <w:rsid w:val="00DB740D"/>
    <w:rsid w:val="00DC21DB"/>
    <w:rsid w:val="00DC3EF0"/>
    <w:rsid w:val="00DC689F"/>
    <w:rsid w:val="00DC7151"/>
    <w:rsid w:val="00DD16FD"/>
    <w:rsid w:val="00DD47D9"/>
    <w:rsid w:val="00DD5E74"/>
    <w:rsid w:val="00DD7371"/>
    <w:rsid w:val="00DE053D"/>
    <w:rsid w:val="00DE1AF0"/>
    <w:rsid w:val="00DE52ED"/>
    <w:rsid w:val="00DF187A"/>
    <w:rsid w:val="00DF35B1"/>
    <w:rsid w:val="00DF442F"/>
    <w:rsid w:val="00E0185A"/>
    <w:rsid w:val="00E01B17"/>
    <w:rsid w:val="00E031E1"/>
    <w:rsid w:val="00E05041"/>
    <w:rsid w:val="00E1356F"/>
    <w:rsid w:val="00E17F20"/>
    <w:rsid w:val="00E24208"/>
    <w:rsid w:val="00E25A61"/>
    <w:rsid w:val="00E27D08"/>
    <w:rsid w:val="00E30D72"/>
    <w:rsid w:val="00E4084A"/>
    <w:rsid w:val="00E54CFE"/>
    <w:rsid w:val="00E55F33"/>
    <w:rsid w:val="00E56332"/>
    <w:rsid w:val="00E56D9A"/>
    <w:rsid w:val="00E57427"/>
    <w:rsid w:val="00E6080C"/>
    <w:rsid w:val="00E630A3"/>
    <w:rsid w:val="00E66561"/>
    <w:rsid w:val="00E7207F"/>
    <w:rsid w:val="00E749F0"/>
    <w:rsid w:val="00E773CB"/>
    <w:rsid w:val="00E827FD"/>
    <w:rsid w:val="00E83096"/>
    <w:rsid w:val="00E8395A"/>
    <w:rsid w:val="00E85AD4"/>
    <w:rsid w:val="00E903DA"/>
    <w:rsid w:val="00E91970"/>
    <w:rsid w:val="00E9243B"/>
    <w:rsid w:val="00E94542"/>
    <w:rsid w:val="00E97E49"/>
    <w:rsid w:val="00EA07AD"/>
    <w:rsid w:val="00EA22D3"/>
    <w:rsid w:val="00EA4ED5"/>
    <w:rsid w:val="00EB0882"/>
    <w:rsid w:val="00EB1209"/>
    <w:rsid w:val="00EB226E"/>
    <w:rsid w:val="00EB2E34"/>
    <w:rsid w:val="00EB3A8A"/>
    <w:rsid w:val="00EB48BA"/>
    <w:rsid w:val="00EB5DA6"/>
    <w:rsid w:val="00EC3A3D"/>
    <w:rsid w:val="00EC3FF0"/>
    <w:rsid w:val="00EC55F8"/>
    <w:rsid w:val="00EC5C60"/>
    <w:rsid w:val="00ED093C"/>
    <w:rsid w:val="00ED482F"/>
    <w:rsid w:val="00EE3180"/>
    <w:rsid w:val="00EE40DF"/>
    <w:rsid w:val="00EF1594"/>
    <w:rsid w:val="00EF3166"/>
    <w:rsid w:val="00EF401C"/>
    <w:rsid w:val="00EF498E"/>
    <w:rsid w:val="00EF5EFB"/>
    <w:rsid w:val="00EF6936"/>
    <w:rsid w:val="00EF7083"/>
    <w:rsid w:val="00EF70AE"/>
    <w:rsid w:val="00F00477"/>
    <w:rsid w:val="00F024F5"/>
    <w:rsid w:val="00F041BE"/>
    <w:rsid w:val="00F051A5"/>
    <w:rsid w:val="00F06EC4"/>
    <w:rsid w:val="00F076D5"/>
    <w:rsid w:val="00F102E2"/>
    <w:rsid w:val="00F214CE"/>
    <w:rsid w:val="00F220EA"/>
    <w:rsid w:val="00F25AF1"/>
    <w:rsid w:val="00F26DCE"/>
    <w:rsid w:val="00F270D1"/>
    <w:rsid w:val="00F37F89"/>
    <w:rsid w:val="00F40C77"/>
    <w:rsid w:val="00F419A2"/>
    <w:rsid w:val="00F47AA4"/>
    <w:rsid w:val="00F513B8"/>
    <w:rsid w:val="00F532E0"/>
    <w:rsid w:val="00F562A6"/>
    <w:rsid w:val="00F609A6"/>
    <w:rsid w:val="00F610C9"/>
    <w:rsid w:val="00F61D8A"/>
    <w:rsid w:val="00F67C44"/>
    <w:rsid w:val="00F70C37"/>
    <w:rsid w:val="00F718E9"/>
    <w:rsid w:val="00F73DBC"/>
    <w:rsid w:val="00F800C9"/>
    <w:rsid w:val="00F8027E"/>
    <w:rsid w:val="00F823F4"/>
    <w:rsid w:val="00F82A93"/>
    <w:rsid w:val="00F84366"/>
    <w:rsid w:val="00F87CF4"/>
    <w:rsid w:val="00F903AA"/>
    <w:rsid w:val="00F90E43"/>
    <w:rsid w:val="00F91F34"/>
    <w:rsid w:val="00F930F1"/>
    <w:rsid w:val="00F96234"/>
    <w:rsid w:val="00FA5BD8"/>
    <w:rsid w:val="00FB2188"/>
    <w:rsid w:val="00FB5018"/>
    <w:rsid w:val="00FC0110"/>
    <w:rsid w:val="00FC0F87"/>
    <w:rsid w:val="00FC0FA3"/>
    <w:rsid w:val="00FC2595"/>
    <w:rsid w:val="00FC2757"/>
    <w:rsid w:val="00FD0761"/>
    <w:rsid w:val="00FD0813"/>
    <w:rsid w:val="00FD4D03"/>
    <w:rsid w:val="00FF5DB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9985FB2"/>
  <w14:defaultImageDpi w14:val="0"/>
  <w15:docId w15:val="{7EBA1637-E0A2-447A-9E7B-168EFEDF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6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1B66"/>
    <w:pPr>
      <w:keepNext/>
      <w:spacing w:before="240" w:after="12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E1B66"/>
    <w:pPr>
      <w:keepNext/>
      <w:spacing w:before="240" w:after="12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E1B66"/>
    <w:pPr>
      <w:keepNext/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0E1B66"/>
    <w:pPr>
      <w:keepNext/>
      <w:spacing w:before="240"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0E1B66"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qFormat/>
    <w:rsid w:val="000E1B66"/>
    <w:pPr>
      <w:spacing w:before="12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qFormat/>
    <w:rsid w:val="000E1B66"/>
    <w:pPr>
      <w:keepNext/>
      <w:outlineLvl w:val="6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657B69"/>
    <w:rPr>
      <w:rFonts w:ascii="Arial" w:hAnsi="Arial" w:cs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="Calibri" w:hAnsi="Calibri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="Calibri" w:hAnsi="Calibri" w:cs="Times New Roman"/>
      <w:sz w:val="24"/>
    </w:rPr>
  </w:style>
  <w:style w:type="character" w:styleId="Hyperlink">
    <w:name w:val="Hyperlink"/>
    <w:basedOn w:val="DefaultParagraphFont"/>
    <w:uiPriority w:val="99"/>
    <w:rsid w:val="000E1B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1B66"/>
    <w:pPr>
      <w:tabs>
        <w:tab w:val="center" w:pos="4153"/>
        <w:tab w:val="right" w:pos="8306"/>
      </w:tabs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</w:rPr>
  </w:style>
  <w:style w:type="paragraph" w:styleId="Footer">
    <w:name w:val="footer"/>
    <w:basedOn w:val="Normal"/>
    <w:link w:val="FooterChar"/>
    <w:uiPriority w:val="99"/>
    <w:rsid w:val="000E1B66"/>
    <w:pPr>
      <w:tabs>
        <w:tab w:val="center" w:pos="4153"/>
        <w:tab w:val="right" w:pos="830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</w:rPr>
  </w:style>
  <w:style w:type="paragraph" w:customStyle="1" w:styleId="TableHeading">
    <w:name w:val="TableHeading"/>
    <w:basedOn w:val="Normal"/>
    <w:next w:val="Normal"/>
    <w:rsid w:val="000E1B66"/>
    <w:pPr>
      <w:keepNext/>
    </w:pPr>
    <w:rPr>
      <w:b/>
    </w:rPr>
  </w:style>
  <w:style w:type="paragraph" w:customStyle="1" w:styleId="Numbered">
    <w:name w:val="Numbered"/>
    <w:basedOn w:val="Normal"/>
    <w:rsid w:val="000E1B66"/>
    <w:pPr>
      <w:numPr>
        <w:numId w:val="1"/>
      </w:numPr>
    </w:pPr>
  </w:style>
  <w:style w:type="paragraph" w:customStyle="1" w:styleId="FileName">
    <w:name w:val="FileName"/>
    <w:rsid w:val="000E1B66"/>
    <w:rPr>
      <w:rFonts w:ascii="Arial" w:hAnsi="Arial"/>
      <w:sz w:val="24"/>
    </w:rPr>
  </w:style>
  <w:style w:type="paragraph" w:customStyle="1" w:styleId="Bullet">
    <w:name w:val="Bullet"/>
    <w:basedOn w:val="Normal"/>
    <w:link w:val="BulletChar"/>
    <w:rsid w:val="000E1B66"/>
    <w:pPr>
      <w:numPr>
        <w:numId w:val="2"/>
      </w:numPr>
    </w:pPr>
  </w:style>
  <w:style w:type="paragraph" w:customStyle="1" w:styleId="Bullet2">
    <w:name w:val="Bullet2"/>
    <w:basedOn w:val="Bullet"/>
    <w:rsid w:val="000E1B66"/>
    <w:pPr>
      <w:numPr>
        <w:numId w:val="6"/>
      </w:numPr>
    </w:pPr>
  </w:style>
  <w:style w:type="paragraph" w:customStyle="1" w:styleId="Reference">
    <w:name w:val="Reference"/>
    <w:basedOn w:val="Normal"/>
    <w:rsid w:val="000E1B66"/>
    <w:rPr>
      <w:sz w:val="16"/>
    </w:rPr>
  </w:style>
  <w:style w:type="paragraph" w:customStyle="1" w:styleId="LetterFooterRight">
    <w:name w:val="LetterFooterRight"/>
    <w:basedOn w:val="Reference"/>
    <w:rsid w:val="000E1B66"/>
    <w:pPr>
      <w:jc w:val="right"/>
    </w:pPr>
  </w:style>
  <w:style w:type="paragraph" w:customStyle="1" w:styleId="Sample">
    <w:name w:val="Sample"/>
    <w:basedOn w:val="Normal"/>
    <w:next w:val="Normal"/>
    <w:rsid w:val="000E1B66"/>
    <w:rPr>
      <w:color w:val="C0C0C0"/>
    </w:rPr>
  </w:style>
  <w:style w:type="paragraph" w:customStyle="1" w:styleId="TableTitle">
    <w:name w:val="TableTitle"/>
    <w:basedOn w:val="Normal"/>
    <w:next w:val="Normal"/>
    <w:rsid w:val="000E1B66"/>
    <w:pPr>
      <w:keepNext/>
      <w:shd w:val="pct25" w:color="auto" w:fill="FFFFFF"/>
    </w:pPr>
    <w:rPr>
      <w:b/>
    </w:rPr>
  </w:style>
  <w:style w:type="paragraph" w:customStyle="1" w:styleId="TableSubTitle">
    <w:name w:val="TableSubTitle"/>
    <w:basedOn w:val="Normal"/>
    <w:next w:val="Normal"/>
    <w:rsid w:val="000E1B66"/>
    <w:pPr>
      <w:keepNext/>
      <w:shd w:val="pct12" w:color="auto" w:fill="FFFFFF"/>
    </w:pPr>
    <w:rPr>
      <w:b/>
    </w:rPr>
  </w:style>
  <w:style w:type="paragraph" w:customStyle="1" w:styleId="TableNumber">
    <w:name w:val="TableNumber"/>
    <w:basedOn w:val="TableTitle"/>
    <w:next w:val="Normal"/>
    <w:rsid w:val="000E1B66"/>
    <w:pPr>
      <w:numPr>
        <w:numId w:val="3"/>
      </w:numPr>
    </w:pPr>
    <w:rPr>
      <w:b w:val="0"/>
    </w:rPr>
  </w:style>
  <w:style w:type="paragraph" w:customStyle="1" w:styleId="TickBox">
    <w:name w:val="TickBox"/>
    <w:basedOn w:val="Normal"/>
    <w:next w:val="Normal"/>
    <w:rsid w:val="000E1B66"/>
    <w:pPr>
      <w:jc w:val="right"/>
    </w:pPr>
  </w:style>
  <w:style w:type="paragraph" w:customStyle="1" w:styleId="LetterFooterCentre">
    <w:name w:val="LetterFooterCentre"/>
    <w:basedOn w:val="Reference"/>
    <w:rsid w:val="000E1B66"/>
    <w:pPr>
      <w:jc w:val="center"/>
    </w:pPr>
  </w:style>
  <w:style w:type="paragraph" w:customStyle="1" w:styleId="Heading3A">
    <w:name w:val="Heading3A"/>
    <w:basedOn w:val="Heading3"/>
    <w:next w:val="Normal"/>
    <w:rsid w:val="000E1B66"/>
    <w:pPr>
      <w:spacing w:before="120"/>
    </w:pPr>
  </w:style>
  <w:style w:type="paragraph" w:styleId="TOC5">
    <w:name w:val="toc 5"/>
    <w:basedOn w:val="Normal"/>
    <w:next w:val="Normal"/>
    <w:autoRedefine/>
    <w:uiPriority w:val="39"/>
    <w:semiHidden/>
    <w:rsid w:val="000E1B66"/>
    <w:pPr>
      <w:ind w:left="960"/>
    </w:pPr>
  </w:style>
  <w:style w:type="table" w:styleId="TableGrid">
    <w:name w:val="Table Grid"/>
    <w:basedOn w:val="TableNormal"/>
    <w:uiPriority w:val="59"/>
    <w:rsid w:val="00EF4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060516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A6F3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rsid w:val="00DD737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10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rsid w:val="00BE5D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E5D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</w:rPr>
  </w:style>
  <w:style w:type="paragraph" w:styleId="ListParagraph">
    <w:name w:val="List Paragraph"/>
    <w:basedOn w:val="Normal"/>
    <w:uiPriority w:val="34"/>
    <w:qFormat/>
    <w:rsid w:val="00580E31"/>
    <w:pPr>
      <w:ind w:left="720"/>
      <w:contextualSpacing/>
    </w:pPr>
    <w:rPr>
      <w:lang w:eastAsia="en-US"/>
    </w:rPr>
  </w:style>
  <w:style w:type="paragraph" w:styleId="NormalWeb">
    <w:name w:val="Normal (Web)"/>
    <w:basedOn w:val="Normal"/>
    <w:uiPriority w:val="99"/>
    <w:unhideWhenUsed/>
    <w:rsid w:val="0070767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ulletChar">
    <w:name w:val="Bullet Char"/>
    <w:link w:val="Bullet"/>
    <w:locked/>
    <w:rsid w:val="003D5A32"/>
    <w:rPr>
      <w:rFonts w:ascii="Arial" w:hAnsi="Arial"/>
      <w:sz w:val="24"/>
    </w:rPr>
  </w:style>
  <w:style w:type="table" w:customStyle="1" w:styleId="TableGrid1">
    <w:name w:val="Table Grid1"/>
    <w:basedOn w:val="TableNormal"/>
    <w:next w:val="TableGrid"/>
    <w:uiPriority w:val="59"/>
    <w:rsid w:val="004A0DC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C6E38"/>
    <w:rPr>
      <w:rFonts w:cs="Arial"/>
      <w:szCs w:val="24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C6E38"/>
    <w:rPr>
      <w:rFonts w:ascii="Arial" w:hAnsi="Arial" w:cs="Times New Roman"/>
      <w:sz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11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rolygiaethgofal.cymru/sut-rydym-yn-defnyddioch-gwybodaeth-bersonol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QA_Templates\CSSIW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A32873139</value>
    </field>
    <field name="Objective-Title">
      <value order="0">Social Service Reference - Welsh - 2021</value>
    </field>
    <field name="Objective-Description">
      <value order="0"/>
    </field>
    <field name="Objective-CreationStamp">
      <value order="0">2021-01-07T10:27:06Z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2021-02-08T11:48:24Z</value>
    </field>
    <field name="Objective-Owner">
      <value order="0">Duffy, Dawn (CIW - Registration and Enforcement Team)</value>
    </field>
    <field name="Objective-Path">
      <value order="0">Objective Global Folder:Classified Object:Duffy, Dawn (CIW - Registration and Enforcement Team):Special Folder - Duffy, Dawn (CIW - Registration and Enforcement Team):Handy - Duffy, Dawn (CIW - Registration and Enforcement Team):Registration work:CC&amp;P</value>
    </field>
    <field name="Objective-Parent">
      <value order="0">CC&amp;P</value>
    </field>
    <field name="Objective-State">
      <value order="0">Being Edited</value>
    </field>
    <field name="Objective-VersionId">
      <value order="0">vA66020879</value>
    </field>
    <field name="Objective-Version">
      <value order="0">1.1</value>
    </field>
    <field name="Objective-VersionNumber">
      <value order="0">3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>2021-01-07T00:00:00Z</value>
      </field>
      <field name="Objective-What to Keep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4f411329b65ebe7194365fc8bb915546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388c0d9021ef3b589b9fc9514343654b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B8468A1-FE62-48E8-9080-6949AD6C9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7B4DF4-D77F-4E33-AF0D-33AC9B1850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730C9F-F41E-4C7D-A05F-7BF648CDB9C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7233c93-c413-4fbb-a11c-d69fcc6dbe3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50E4B9F-604A-4F90-ADD4-524BE32F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CSSIWMaster</Template>
  <TotalTime>1</TotalTime>
  <Pages>4</Pages>
  <Words>371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register as a day care provider</vt:lpstr>
    </vt:vector>
  </TitlesOfParts>
  <Company>CSSIW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register as a day care provider</dc:title>
  <dc:creator>WAG</dc:creator>
  <cp:lastModifiedBy>Owen, Katelin(CIW - Support Services Team)</cp:lastModifiedBy>
  <cp:revision>2</cp:revision>
  <cp:lastPrinted>2016-03-01T10:44:00Z</cp:lastPrinted>
  <dcterms:created xsi:type="dcterms:W3CDTF">2021-02-08T15:19:00Z</dcterms:created>
  <dcterms:modified xsi:type="dcterms:W3CDTF">2021-02-08T15:19:00Z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A32873139</vt:lpwstr>
  </property>
  <property fmtid="{D5CDD505-2E9C-101B-9397-08002B2CF9AE}" pid="3" name="Objective-Title">
    <vt:lpwstr>Social Service Reference - Welsh - 2021</vt:lpwstr>
  </property>
  <property fmtid="{D5CDD505-2E9C-101B-9397-08002B2CF9AE}" pid="4" name="Objective-Comment">
    <vt:lpwstr/>
  </property>
  <property fmtid="{D5CDD505-2E9C-101B-9397-08002B2CF9AE}" pid="5" name="Objective-CreationStamp">
    <vt:filetime>2021-01-07T10:27:13Z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2021-02-08T11:48:24Z</vt:filetime>
  </property>
  <property fmtid="{D5CDD505-2E9C-101B-9397-08002B2CF9AE}" pid="10" name="Objective-Owner">
    <vt:lpwstr>Duffy, Dawn (CIW - Registration and Enforcement Team)</vt:lpwstr>
  </property>
  <property fmtid="{D5CDD505-2E9C-101B-9397-08002B2CF9AE}" pid="11" name="Objective-Path">
    <vt:lpwstr>Duffy, Dawn (CIW - Registration and Enforcement Team):Special Folder - Duffy, Dawn (CIW - Registration and Enforcement Team):Handy - Duffy, Dawn (CIW - Registration and Enforcement Team):Registration work:CC&amp;P:</vt:lpwstr>
  </property>
  <property fmtid="{D5CDD505-2E9C-101B-9397-08002B2CF9AE}" pid="12" name="Objective-Parent">
    <vt:lpwstr>CC&amp;P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1.1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vA66020879</vt:lpwstr>
  </property>
  <property fmtid="{D5CDD505-2E9C-101B-9397-08002B2CF9AE}" pid="26" name="Objective-Language">
    <vt:lpwstr/>
  </property>
  <property fmtid="{D5CDD505-2E9C-101B-9397-08002B2CF9AE}" pid="27" name="Objective-Date Acquired">
    <vt:filetime>2021-01-07T00:00:00Z</vt:filetime>
  </property>
  <property fmtid="{D5CDD505-2E9C-101B-9397-08002B2CF9AE}" pid="28" name="Objective-What to Keep">
    <vt:lpwstr/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  <property fmtid="{D5CDD505-2E9C-101B-9397-08002B2CF9AE}" pid="31" name="Objective-Connect Creator [system]">
    <vt:lpwstr/>
  </property>
  <property fmtid="{D5CDD505-2E9C-101B-9397-08002B2CF9AE}" pid="32" name="ContentTypeId">
    <vt:lpwstr>0x010100031D1E98B3209D4493493866D5B8328A</vt:lpwstr>
  </property>
</Properties>
</file>